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D" w:rsidRDefault="00EB1ABD" w:rsidP="00A3039D">
      <w:r>
        <w:t>Strona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1. Studia I i II stopnia</w:t>
            </w:r>
          </w:p>
        </w:tc>
        <w:tc>
          <w:tcPr>
            <w:tcW w:w="4531" w:type="dxa"/>
          </w:tcPr>
          <w:p w:rsidR="00EB1ABD" w:rsidRDefault="00EB1ABD" w:rsidP="008E4A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3BBE">
              <w:rPr>
                <w:lang w:val="uk-UA"/>
              </w:rPr>
              <w:t>Навчання</w:t>
            </w:r>
            <w:r>
              <w:rPr>
                <w:lang w:val="uk-UA"/>
              </w:rPr>
              <w:t xml:space="preserve"> </w:t>
            </w:r>
            <w:r>
              <w:t xml:space="preserve">I i II </w:t>
            </w:r>
            <w:r w:rsidRPr="00A3227B">
              <w:rPr>
                <w:lang w:val="uk-UA"/>
              </w:rPr>
              <w:t>рівень</w:t>
            </w:r>
            <w:r>
              <w:t xml:space="preserve"> </w:t>
            </w:r>
            <w:r>
              <w:rPr>
                <w:lang w:val="uk-UA"/>
              </w:rPr>
              <w:t>(</w:t>
            </w:r>
            <w:r>
              <w:rPr>
                <w:rFonts w:cs="Calibri"/>
                <w:color w:val="222222"/>
                <w:sz w:val="24"/>
                <w:szCs w:val="24"/>
              </w:rPr>
              <w:t xml:space="preserve">I </w:t>
            </w:r>
            <w:r>
              <w:rPr>
                <w:rFonts w:cs="Calibri"/>
                <w:color w:val="222222"/>
                <w:sz w:val="24"/>
                <w:szCs w:val="24"/>
                <w:lang w:val="uk-UA"/>
              </w:rPr>
              <w:t xml:space="preserve"> </w:t>
            </w:r>
            <w:r w:rsidRPr="00F154FF">
              <w:rPr>
                <w:rFonts w:ascii="Arial" w:hAnsi="Arial" w:cs="Arial"/>
                <w:sz w:val="21"/>
                <w:szCs w:val="21"/>
              </w:rPr>
              <w:t xml:space="preserve">ступінь інженера, </w:t>
            </w:r>
          </w:p>
          <w:p w:rsidR="00EB1ABD" w:rsidRPr="00A3227B" w:rsidRDefault="00EB1ABD" w:rsidP="008E4AEE">
            <w:pPr>
              <w:spacing w:after="0" w:line="240" w:lineRule="auto"/>
              <w:rPr>
                <w:lang w:val="uk-UA"/>
              </w:rPr>
            </w:pPr>
            <w:r w:rsidRPr="00F154FF">
              <w:rPr>
                <w:rFonts w:ascii="Arial" w:hAnsi="Arial" w:cs="Arial"/>
                <w:sz w:val="21"/>
                <w:szCs w:val="21"/>
              </w:rPr>
              <w:t xml:space="preserve">II </w:t>
            </w:r>
            <w:r w:rsidRPr="00F154FF">
              <w:rPr>
                <w:rFonts w:cs="Calibri"/>
                <w:sz w:val="24"/>
                <w:szCs w:val="24"/>
              </w:rPr>
              <w:t>ступінь магістра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2. Studia podyplomowe</w:t>
            </w:r>
          </w:p>
        </w:tc>
        <w:tc>
          <w:tcPr>
            <w:tcW w:w="4531" w:type="dxa"/>
          </w:tcPr>
          <w:p w:rsidR="00EB1ABD" w:rsidRPr="00F154FF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154FF">
              <w:rPr>
                <w:rFonts w:cs="Calibri"/>
                <w:color w:val="222222"/>
                <w:sz w:val="24"/>
                <w:szCs w:val="24"/>
              </w:rPr>
              <w:t>Аспірантура</w:t>
            </w:r>
          </w:p>
        </w:tc>
      </w:tr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3. Kursy i szkolenia</w:t>
            </w:r>
          </w:p>
        </w:tc>
        <w:tc>
          <w:tcPr>
            <w:tcW w:w="4531" w:type="dxa"/>
          </w:tcPr>
          <w:p w:rsidR="00EB1ABD" w:rsidRPr="00F154FF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154FF">
              <w:rPr>
                <w:rFonts w:cs="Calibri"/>
                <w:color w:val="222222"/>
                <w:sz w:val="24"/>
                <w:szCs w:val="24"/>
              </w:rPr>
              <w:t>Курси та тренінги</w:t>
            </w:r>
          </w:p>
        </w:tc>
      </w:tr>
    </w:tbl>
    <w:p w:rsidR="00EB1ABD" w:rsidRDefault="00EB1ABD" w:rsidP="00AF6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223"/>
      </w:tblGrid>
      <w:tr w:rsidR="00EB1ABD" w:rsidRPr="008E4AEE" w:rsidTr="008E4AEE">
        <w:trPr>
          <w:trHeight w:val="254"/>
        </w:trPr>
        <w:tc>
          <w:tcPr>
            <w:tcW w:w="1223" w:type="dxa"/>
          </w:tcPr>
          <w:p w:rsidR="00EB1ABD" w:rsidRPr="00C17F74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7F74">
              <w:rPr>
                <w:rFonts w:cs="Calibri"/>
                <w:sz w:val="24"/>
                <w:szCs w:val="24"/>
              </w:rPr>
              <w:t>Następny  наступний</w:t>
            </w:r>
          </w:p>
        </w:tc>
        <w:tc>
          <w:tcPr>
            <w:tcW w:w="1223" w:type="dxa"/>
          </w:tcPr>
          <w:p w:rsidR="00EB1ABD" w:rsidRPr="00C17F74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7F74">
              <w:rPr>
                <w:rFonts w:cs="Calibri"/>
                <w:sz w:val="24"/>
                <w:szCs w:val="24"/>
              </w:rPr>
              <w:t xml:space="preserve"> Wyjście</w:t>
            </w:r>
          </w:p>
          <w:p w:rsidR="00EB1ABD" w:rsidRPr="00C17F74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7F74">
              <w:rPr>
                <w:rFonts w:cs="Calibri"/>
                <w:color w:val="222222"/>
                <w:sz w:val="24"/>
                <w:szCs w:val="24"/>
              </w:rPr>
              <w:t>вихід</w:t>
            </w:r>
          </w:p>
        </w:tc>
      </w:tr>
    </w:tbl>
    <w:p w:rsidR="00EB1ABD" w:rsidRDefault="00EB1ABD" w:rsidP="00A3039D"/>
    <w:p w:rsidR="00EB1ABD" w:rsidRDefault="00EB1ABD" w:rsidP="00A3039D">
      <w:r>
        <w:t>Strona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117"/>
      </w:tblGrid>
      <w:tr w:rsidR="00EB1ABD" w:rsidRPr="00A73DD3" w:rsidTr="000131A5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Kierunek;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Coaching i zarządzanie zasobami ludzkimi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Geodezja i kartografia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Informatyka i cyberbezpieczeństwo</w:t>
            </w:r>
          </w:p>
        </w:tc>
        <w:tc>
          <w:tcPr>
            <w:tcW w:w="5117" w:type="dxa"/>
          </w:tcPr>
          <w:p w:rsidR="00EB1ABD" w:rsidRPr="000131A5" w:rsidRDefault="00EB1ABD" w:rsidP="000131A5">
            <w:pPr>
              <w:spacing w:after="0" w:line="240" w:lineRule="auto"/>
              <w:rPr>
                <w:rFonts w:cs="Calibri"/>
                <w:color w:val="606060"/>
                <w:sz w:val="24"/>
                <w:szCs w:val="24"/>
              </w:rPr>
            </w:pPr>
            <w:r w:rsidRPr="000131A5">
              <w:rPr>
                <w:rFonts w:cs="Calibri"/>
                <w:color w:val="606060"/>
                <w:sz w:val="24"/>
                <w:szCs w:val="24"/>
              </w:rPr>
              <w:t>Факультет</w:t>
            </w:r>
          </w:p>
          <w:p w:rsidR="00EB1ABD" w:rsidRPr="000131A5" w:rsidRDefault="00EB1ABD" w:rsidP="000131A5">
            <w:pPr>
              <w:spacing w:after="0" w:line="240" w:lineRule="auto"/>
              <w:rPr>
                <w:rFonts w:cs="Calibri"/>
                <w:color w:val="606060"/>
                <w:sz w:val="24"/>
                <w:szCs w:val="24"/>
                <w:lang w:val="uk-UA"/>
              </w:rPr>
            </w:pPr>
            <w:r w:rsidRPr="000131A5">
              <w:rPr>
                <w:rFonts w:cs="Calibri"/>
                <w:color w:val="606060"/>
                <w:sz w:val="24"/>
                <w:szCs w:val="24"/>
                <w:lang w:val="uk-UA"/>
              </w:rPr>
              <w:t xml:space="preserve">- </w:t>
            </w:r>
            <w:r w:rsidRPr="000131A5">
              <w:rPr>
                <w:rFonts w:cs="Calibri"/>
                <w:color w:val="606060"/>
                <w:sz w:val="24"/>
                <w:szCs w:val="24"/>
              </w:rPr>
              <w:t>Коучинг i управлiння людськими ресурсами</w:t>
            </w:r>
          </w:p>
          <w:p w:rsidR="00EB1ABD" w:rsidRPr="000131A5" w:rsidRDefault="00EB1ABD" w:rsidP="000131A5">
            <w:pPr>
              <w:spacing w:after="0" w:line="240" w:lineRule="auto"/>
              <w:rPr>
                <w:rFonts w:cs="Calibri"/>
                <w:color w:val="606060"/>
                <w:sz w:val="24"/>
                <w:szCs w:val="24"/>
                <w:lang w:val="uk-UA"/>
              </w:rPr>
            </w:pPr>
            <w:r w:rsidRPr="000131A5">
              <w:rPr>
                <w:rFonts w:cs="Calibri"/>
                <w:color w:val="606060"/>
                <w:sz w:val="24"/>
                <w:szCs w:val="24"/>
                <w:lang w:val="uk-UA"/>
              </w:rPr>
              <w:t>-</w:t>
            </w:r>
            <w:r w:rsidRPr="00F92CD1">
              <w:rPr>
                <w:rFonts w:cs="Calibri"/>
                <w:color w:val="606060"/>
                <w:sz w:val="24"/>
                <w:szCs w:val="24"/>
                <w:lang w:val="uk-UA"/>
              </w:rPr>
              <w:t>Геодезі</w:t>
            </w:r>
            <w:r w:rsidRPr="000131A5">
              <w:rPr>
                <w:rFonts w:cs="Calibri"/>
                <w:color w:val="606060"/>
                <w:sz w:val="24"/>
                <w:szCs w:val="24"/>
                <w:lang w:val="uk-UA"/>
              </w:rPr>
              <w:t>я</w:t>
            </w:r>
            <w:r w:rsidRPr="00F92CD1">
              <w:rPr>
                <w:rFonts w:cs="Calibri"/>
                <w:color w:val="606060"/>
                <w:sz w:val="24"/>
                <w:szCs w:val="24"/>
                <w:lang w:val="uk-UA"/>
              </w:rPr>
              <w:t xml:space="preserve"> і Картографі</w:t>
            </w:r>
            <w:r w:rsidRPr="000131A5">
              <w:rPr>
                <w:rFonts w:cs="Calibri"/>
                <w:color w:val="606060"/>
                <w:sz w:val="24"/>
                <w:szCs w:val="24"/>
                <w:lang w:val="uk-UA"/>
              </w:rPr>
              <w:t>я</w:t>
            </w:r>
          </w:p>
          <w:p w:rsidR="00EB1ABD" w:rsidRPr="00B23C69" w:rsidRDefault="00EB1ABD" w:rsidP="000131A5">
            <w:pPr>
              <w:spacing w:after="0" w:line="240" w:lineRule="auto"/>
              <w:rPr>
                <w:lang w:val="uk-UA"/>
              </w:rPr>
            </w:pPr>
            <w:r w:rsidRPr="000131A5">
              <w:rPr>
                <w:rFonts w:cs="Calibri"/>
                <w:color w:val="606060"/>
                <w:sz w:val="24"/>
                <w:szCs w:val="24"/>
                <w:lang w:val="uk-UA"/>
              </w:rPr>
              <w:t xml:space="preserve">- </w:t>
            </w:r>
            <w:r w:rsidRPr="00F92CD1">
              <w:rPr>
                <w:rFonts w:cs="Calibri"/>
                <w:b/>
                <w:bCs/>
                <w:color w:val="606060"/>
                <w:sz w:val="24"/>
                <w:szCs w:val="24"/>
                <w:lang w:val="uk-UA"/>
              </w:rPr>
              <w:t>Інформатика і кібербезпека</w:t>
            </w:r>
          </w:p>
        </w:tc>
      </w:tr>
      <w:tr w:rsidR="00EB1ABD" w:rsidRPr="008E4AEE" w:rsidTr="000131A5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Typ: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inżynierskie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magisterskie</w:t>
            </w:r>
          </w:p>
        </w:tc>
        <w:tc>
          <w:tcPr>
            <w:tcW w:w="5117" w:type="dxa"/>
          </w:tcPr>
          <w:p w:rsidR="00EB1ABD" w:rsidRDefault="00EB1ABD" w:rsidP="0099475C">
            <w:pPr>
              <w:spacing w:after="0" w:line="240" w:lineRule="auto"/>
              <w:rPr>
                <w:lang w:val="uk-UA"/>
              </w:rPr>
            </w:pPr>
          </w:p>
          <w:p w:rsidR="00EB1ABD" w:rsidRDefault="00EB1ABD" w:rsidP="0099475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F154FF">
              <w:rPr>
                <w:rFonts w:ascii="Arial" w:hAnsi="Arial" w:cs="Arial"/>
                <w:sz w:val="21"/>
                <w:szCs w:val="21"/>
              </w:rPr>
              <w:t>ступінь</w:t>
            </w:r>
            <w:r>
              <w:rPr>
                <w:lang w:val="uk-UA"/>
              </w:rPr>
              <w:t xml:space="preserve"> </w:t>
            </w:r>
            <w:r w:rsidRPr="00F154FF">
              <w:rPr>
                <w:rFonts w:ascii="Arial" w:hAnsi="Arial" w:cs="Arial"/>
                <w:sz w:val="21"/>
                <w:szCs w:val="21"/>
              </w:rPr>
              <w:t>інженера</w:t>
            </w:r>
          </w:p>
          <w:p w:rsidR="00EB1ABD" w:rsidRPr="0099475C" w:rsidRDefault="00EB1ABD" w:rsidP="0099475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F154FF">
              <w:rPr>
                <w:rFonts w:cs="Calibri"/>
                <w:sz w:val="24"/>
                <w:szCs w:val="24"/>
              </w:rPr>
              <w:t>ступінь магістра</w:t>
            </w:r>
          </w:p>
        </w:tc>
      </w:tr>
      <w:tr w:rsidR="00EB1ABD" w:rsidRPr="008E4AEE" w:rsidTr="000131A5">
        <w:tc>
          <w:tcPr>
            <w:tcW w:w="4531" w:type="dxa"/>
          </w:tcPr>
          <w:p w:rsidR="00EB1ABD" w:rsidRPr="0099475C" w:rsidRDefault="00EB1ABD" w:rsidP="0099475C">
            <w:pPr>
              <w:spacing w:after="0" w:line="240" w:lineRule="auto"/>
              <w:rPr>
                <w:lang w:val="uk-UA"/>
              </w:rPr>
            </w:pPr>
            <w:r w:rsidRPr="008E4AEE">
              <w:t>Tryb: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Niestacjonarne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Stacjonarne</w:t>
            </w:r>
          </w:p>
        </w:tc>
        <w:tc>
          <w:tcPr>
            <w:tcW w:w="5117" w:type="dxa"/>
          </w:tcPr>
          <w:p w:rsidR="00EB1ABD" w:rsidRDefault="00EB1ABD" w:rsidP="009947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uk-UA"/>
              </w:rPr>
            </w:pPr>
          </w:p>
          <w:p w:rsidR="00EB1ABD" w:rsidRPr="0099475C" w:rsidRDefault="00EB1ABD" w:rsidP="009947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/>
              </w:rPr>
            </w:pPr>
            <w:r w:rsidRPr="0099475C">
              <w:rPr>
                <w:rFonts w:cs="Calibri"/>
                <w:color w:val="000000"/>
                <w:sz w:val="24"/>
                <w:szCs w:val="24"/>
                <w:lang w:val="uk-UA"/>
              </w:rPr>
              <w:t>-</w:t>
            </w:r>
            <w:r w:rsidRPr="0099475C">
              <w:rPr>
                <w:rFonts w:cs="Calibri"/>
                <w:color w:val="000000"/>
                <w:sz w:val="24"/>
                <w:szCs w:val="24"/>
              </w:rPr>
              <w:t>Заочне навчання</w:t>
            </w:r>
          </w:p>
          <w:p w:rsidR="00EB1ABD" w:rsidRPr="008E4AEE" w:rsidRDefault="00EB1ABD" w:rsidP="0099475C">
            <w:pPr>
              <w:spacing w:after="0" w:line="240" w:lineRule="auto"/>
            </w:pPr>
            <w:r w:rsidRPr="0099475C">
              <w:rPr>
                <w:rFonts w:cs="Calibri"/>
                <w:color w:val="000000"/>
                <w:sz w:val="24"/>
                <w:szCs w:val="24"/>
                <w:lang w:val="uk-UA"/>
              </w:rPr>
              <w:t>-</w:t>
            </w:r>
            <w:r w:rsidRPr="0099475C">
              <w:rPr>
                <w:rFonts w:cs="Calibri"/>
                <w:color w:val="000000"/>
                <w:sz w:val="24"/>
                <w:szCs w:val="24"/>
              </w:rPr>
              <w:t>Денне навчання</w:t>
            </w:r>
          </w:p>
        </w:tc>
      </w:tr>
    </w:tbl>
    <w:p w:rsidR="00EB1ABD" w:rsidRDefault="00EB1ABD" w:rsidP="00AF69F0">
      <w:pPr>
        <w:jc w:val="center"/>
      </w:pPr>
    </w:p>
    <w:p w:rsidR="00EB1ABD" w:rsidRDefault="00EB1ABD" w:rsidP="00A3039D">
      <w:r>
        <w:t>Strona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3</w:t>
      </w:r>
    </w:p>
    <w:p w:rsidR="00EB1ABD" w:rsidRPr="0042500F" w:rsidRDefault="00EB1ABD" w:rsidP="005E0427">
      <w:pPr>
        <w:spacing w:after="120"/>
        <w:rPr>
          <w:lang w:val="uk-UA"/>
        </w:rPr>
      </w:pPr>
      <w:r w:rsidRPr="00AF69F0">
        <w:rPr>
          <w:b/>
        </w:rPr>
        <w:t>Dane Osobowe</w:t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039D">
        <w:rPr>
          <w:b/>
          <w:bCs/>
          <w:lang w:val="uk-UA"/>
        </w:rPr>
        <w:t>Персональні дані</w:t>
      </w:r>
    </w:p>
    <w:p w:rsidR="00EB1ABD" w:rsidRDefault="00EB1ABD" w:rsidP="00AF69F0">
      <w:r>
        <w:t>Podaj swoje dane osobowe.</w:t>
      </w:r>
      <w:r>
        <w:tab/>
      </w:r>
      <w:r>
        <w:tab/>
      </w:r>
      <w:r>
        <w:tab/>
      </w:r>
      <w:r>
        <w:tab/>
      </w:r>
      <w:r w:rsidRPr="00F51B21">
        <w:rPr>
          <w:rFonts w:cs="Calibri"/>
          <w:color w:val="222222"/>
          <w:sz w:val="24"/>
          <w:szCs w:val="24"/>
        </w:rPr>
        <w:t>Надайте свої особисті дані.</w:t>
      </w:r>
    </w:p>
    <w:p w:rsidR="00EB1ABD" w:rsidRPr="005E0427" w:rsidRDefault="00EB1ABD" w:rsidP="00F51B21">
      <w:pPr>
        <w:rPr>
          <w:lang w:val="uk-UA"/>
        </w:rPr>
      </w:pPr>
      <w:r>
        <w:t>* - pole wymagane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(</w:t>
      </w:r>
      <w:r>
        <w:t>* -</w:t>
      </w:r>
      <w:r w:rsidRPr="005E0427">
        <w:rPr>
          <w:rFonts w:cs="Calibri"/>
          <w:color w:val="222222"/>
          <w:sz w:val="24"/>
          <w:szCs w:val="24"/>
        </w:rPr>
        <w:t>обов'язкове поле</w:t>
      </w:r>
      <w:r w:rsidRPr="005E0427">
        <w:rPr>
          <w:rFonts w:cs="Calibri"/>
          <w:color w:val="222222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9"/>
        <w:gridCol w:w="4143"/>
      </w:tblGrid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Nazwisko*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Прізвище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Imię*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Ім</w:t>
            </w:r>
            <w:r w:rsidRPr="00F51B21">
              <w:rPr>
                <w:rFonts w:cs="Calibri"/>
                <w:sz w:val="24"/>
                <w:szCs w:val="24"/>
              </w:rPr>
              <w:t>’</w:t>
            </w:r>
            <w:r w:rsidRPr="00AC29A1">
              <w:rPr>
                <w:rFonts w:cs="Calibri"/>
                <w:sz w:val="24"/>
                <w:szCs w:val="24"/>
                <w:lang w:val="en-US"/>
              </w:rPr>
              <w:t>я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Drugie imię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Друге ім</w:t>
            </w:r>
            <w:r w:rsidRPr="00F51B21">
              <w:rPr>
                <w:rFonts w:cs="Calibri"/>
                <w:sz w:val="24"/>
                <w:szCs w:val="24"/>
              </w:rPr>
              <w:t>’</w:t>
            </w:r>
            <w:r w:rsidRPr="00AC29A1">
              <w:rPr>
                <w:rFonts w:cs="Calibri"/>
                <w:sz w:val="24"/>
                <w:szCs w:val="24"/>
                <w:lang w:val="en-US"/>
              </w:rPr>
              <w:t>я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Imię ojca*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Ім</w:t>
            </w:r>
            <w:r w:rsidRPr="00F51B21">
              <w:rPr>
                <w:rFonts w:cs="Calibri"/>
                <w:sz w:val="24"/>
                <w:szCs w:val="24"/>
              </w:rPr>
              <w:t>’</w:t>
            </w:r>
            <w:r w:rsidRPr="00AC29A1">
              <w:rPr>
                <w:rFonts w:cs="Calibri"/>
                <w:sz w:val="24"/>
                <w:szCs w:val="24"/>
                <w:lang w:val="en-US"/>
              </w:rPr>
              <w:t>я</w:t>
            </w:r>
            <w:r w:rsidRPr="00F51B21">
              <w:rPr>
                <w:rFonts w:cs="Calibri"/>
                <w:sz w:val="24"/>
                <w:szCs w:val="24"/>
              </w:rPr>
              <w:t xml:space="preserve"> </w:t>
            </w:r>
            <w:r w:rsidRPr="00AC29A1">
              <w:rPr>
                <w:rFonts w:cs="Calibri"/>
                <w:sz w:val="24"/>
                <w:szCs w:val="24"/>
                <w:lang w:val="en-US"/>
              </w:rPr>
              <w:t>батька</w:t>
            </w:r>
            <w:r w:rsidRPr="008E4AEE">
              <w:t>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Imię matki*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Ім</w:t>
            </w:r>
            <w:r w:rsidRPr="00AC29A1">
              <w:rPr>
                <w:rFonts w:cs="Calibri"/>
                <w:sz w:val="24"/>
                <w:szCs w:val="24"/>
              </w:rPr>
              <w:t>’я матері: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Data urodzenia* (DD-MM-RRRR)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Дата народження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Miejsce urodzenia*</w:t>
            </w:r>
            <w:r w:rsidRPr="008E4AEE">
              <w:tab/>
              <w:t xml:space="preserve"> </w:t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Місце народження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Obywatelstwo*</w:t>
            </w:r>
            <w:r w:rsidRPr="008E4AEE">
              <w:tab/>
              <w:t xml:space="preserve"> </w:t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Громадянство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Narodowość*</w:t>
            </w:r>
            <w:r w:rsidRPr="008E4AEE">
              <w:tab/>
              <w:t xml:space="preserve"> </w:t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Національність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Dokument tożsamości*</w:t>
            </w:r>
            <w:r w:rsidRPr="008E4AEE">
              <w:tab/>
              <w:t>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Dow. osobisty</w:t>
            </w:r>
            <w:r w:rsidRPr="008E4AEE">
              <w:tab/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Paszport</w:t>
            </w:r>
          </w:p>
        </w:tc>
        <w:tc>
          <w:tcPr>
            <w:tcW w:w="4143" w:type="dxa"/>
          </w:tcPr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  <w:lang w:val="uk-UA"/>
              </w:rPr>
              <w:t>Документ, що посвідчує особу</w:t>
            </w:r>
            <w:r w:rsidRPr="00AC29A1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  <w:p w:rsidR="00EB1ABD" w:rsidRPr="00AC29A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AC29A1">
              <w:rPr>
                <w:rFonts w:cs="Calibri"/>
                <w:sz w:val="24"/>
                <w:szCs w:val="24"/>
              </w:rPr>
              <w:t>-</w:t>
            </w:r>
            <w:r w:rsidRPr="00AC29A1">
              <w:rPr>
                <w:rFonts w:cs="Calibri"/>
                <w:color w:val="222222"/>
                <w:sz w:val="24"/>
                <w:szCs w:val="24"/>
              </w:rPr>
              <w:t xml:space="preserve"> Посвідчення особи</w:t>
            </w:r>
          </w:p>
          <w:p w:rsidR="00EB1ABD" w:rsidRPr="00AC29A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9A1">
              <w:rPr>
                <w:rFonts w:cs="Calibri"/>
                <w:color w:val="222222"/>
                <w:sz w:val="24"/>
                <w:szCs w:val="24"/>
              </w:rPr>
              <w:t>- паспорт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Seria i numer*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2E753D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2E753D">
              <w:rPr>
                <w:sz w:val="24"/>
                <w:szCs w:val="24"/>
                <w:lang w:val="uk-UA"/>
              </w:rPr>
              <w:t>Серія і №:</w:t>
            </w:r>
            <w:r w:rsidRPr="008E4AEE">
              <w:t>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Data wydania*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173C1E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173C1E">
              <w:rPr>
                <w:sz w:val="24"/>
                <w:szCs w:val="24"/>
                <w:lang w:val="uk-UA"/>
              </w:rPr>
              <w:t>Дата видачі</w:t>
            </w:r>
            <w:r w:rsidRPr="00173C1E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Wydany przez*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173C1E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173C1E">
              <w:rPr>
                <w:sz w:val="24"/>
                <w:szCs w:val="24"/>
                <w:lang w:val="uk-UA"/>
              </w:rPr>
              <w:t>Ким виданий</w:t>
            </w:r>
            <w:r w:rsidRPr="00173C1E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Płeć*: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- Mężczyzna 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Kobieta</w:t>
            </w:r>
          </w:p>
        </w:tc>
        <w:tc>
          <w:tcPr>
            <w:tcW w:w="4143" w:type="dxa"/>
          </w:tcPr>
          <w:p w:rsidR="00EB1ABD" w:rsidRPr="002E753D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753D">
              <w:rPr>
                <w:sz w:val="24"/>
                <w:szCs w:val="24"/>
                <w:lang w:val="uk-UA"/>
              </w:rPr>
              <w:t>Стать</w:t>
            </w:r>
            <w:r w:rsidRPr="002E753D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  <w:r w:rsidRPr="002E753D">
              <w:rPr>
                <w:rFonts w:cs="Calibri"/>
                <w:color w:val="222222"/>
                <w:sz w:val="24"/>
                <w:szCs w:val="24"/>
              </w:rPr>
              <w:br/>
              <w:t>- Людина</w:t>
            </w:r>
            <w:r w:rsidRPr="002E753D">
              <w:rPr>
                <w:rFonts w:cs="Calibri"/>
                <w:color w:val="222222"/>
                <w:sz w:val="24"/>
                <w:szCs w:val="24"/>
              </w:rPr>
              <w:br/>
              <w:t>- Жінка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Stan cywilny*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C55931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C55931">
              <w:rPr>
                <w:sz w:val="24"/>
                <w:szCs w:val="24"/>
                <w:lang w:val="uk-UA"/>
              </w:rPr>
              <w:t>Сімейний стан</w:t>
            </w:r>
            <w:r w:rsidRPr="00C55931">
              <w:rPr>
                <w:sz w:val="24"/>
                <w:szCs w:val="24"/>
              </w:rPr>
              <w:t>: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Telefon*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C55931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C55931">
              <w:rPr>
                <w:sz w:val="24"/>
                <w:szCs w:val="24"/>
                <w:lang w:val="uk-UA"/>
              </w:rPr>
              <w:t>Телефон</w:t>
            </w:r>
            <w:r w:rsidRPr="00C55931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Telefon domowy</w:t>
            </w:r>
            <w:r w:rsidRPr="008E4AEE">
              <w:tab/>
            </w:r>
          </w:p>
        </w:tc>
        <w:tc>
          <w:tcPr>
            <w:tcW w:w="4143" w:type="dxa"/>
          </w:tcPr>
          <w:p w:rsidR="00EB1ABD" w:rsidRPr="00C55931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C55931">
              <w:rPr>
                <w:sz w:val="24"/>
                <w:szCs w:val="24"/>
                <w:lang w:val="uk-UA"/>
              </w:rPr>
              <w:t>Домашній телефон</w:t>
            </w:r>
            <w:r w:rsidRPr="00C55931">
              <w:rPr>
                <w:sz w:val="24"/>
                <w:szCs w:val="24"/>
              </w:rPr>
              <w:t>:</w:t>
            </w:r>
          </w:p>
        </w:tc>
      </w:tr>
      <w:tr w:rsidR="00EB1ABD" w:rsidRPr="008E4AEE" w:rsidTr="008E4AEE">
        <w:tc>
          <w:tcPr>
            <w:tcW w:w="491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E-mail*</w:t>
            </w:r>
          </w:p>
        </w:tc>
        <w:tc>
          <w:tcPr>
            <w:tcW w:w="4143" w:type="dxa"/>
          </w:tcPr>
          <w:p w:rsidR="00EB1ABD" w:rsidRPr="00C55931" w:rsidRDefault="00EB1ABD" w:rsidP="008E4AEE">
            <w:pPr>
              <w:spacing w:after="0" w:line="240" w:lineRule="auto"/>
              <w:rPr>
                <w:sz w:val="24"/>
                <w:szCs w:val="24"/>
              </w:rPr>
            </w:pPr>
            <w:r w:rsidRPr="00C55931">
              <w:rPr>
                <w:sz w:val="24"/>
                <w:szCs w:val="24"/>
                <w:lang w:val="uk-UA"/>
              </w:rPr>
              <w:t>Електронна пошта</w:t>
            </w:r>
            <w:r w:rsidRPr="00C55931">
              <w:rPr>
                <w:sz w:val="24"/>
                <w:szCs w:val="24"/>
                <w:lang w:val="en-US"/>
              </w:rPr>
              <w:t>:</w:t>
            </w:r>
            <w:r w:rsidRPr="008E4AEE">
              <w:t xml:space="preserve"> *</w:t>
            </w:r>
          </w:p>
        </w:tc>
      </w:tr>
    </w:tbl>
    <w:p w:rsidR="00EB1ABD" w:rsidRDefault="00EB1ABD" w:rsidP="00AF6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5"/>
        <w:gridCol w:w="1276"/>
        <w:gridCol w:w="1253"/>
      </w:tblGrid>
      <w:tr w:rsidR="00EB1ABD" w:rsidRPr="00173C1E" w:rsidTr="008E4AEE">
        <w:trPr>
          <w:trHeight w:val="339"/>
        </w:trPr>
        <w:tc>
          <w:tcPr>
            <w:tcW w:w="626" w:type="dxa"/>
            <w:shd w:val="clear" w:color="auto" w:fill="00B0F0"/>
          </w:tcPr>
          <w:p w:rsidR="00EB1ABD" w:rsidRPr="00173C1E" w:rsidRDefault="00EB1ABD" w:rsidP="008E4AEE">
            <w:pPr>
              <w:spacing w:after="0" w:line="240" w:lineRule="auto"/>
            </w:pPr>
            <w:r w:rsidRPr="00173C1E">
              <w:t xml:space="preserve">Poprzedni </w:t>
            </w:r>
          </w:p>
          <w:p w:rsidR="00EB1ABD" w:rsidRPr="00173C1E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3C1E">
              <w:rPr>
                <w:rFonts w:cs="Calibri"/>
                <w:color w:val="222222"/>
                <w:sz w:val="24"/>
                <w:szCs w:val="24"/>
              </w:rPr>
              <w:t>попередній</w:t>
            </w:r>
          </w:p>
        </w:tc>
        <w:tc>
          <w:tcPr>
            <w:tcW w:w="626" w:type="dxa"/>
            <w:shd w:val="clear" w:color="auto" w:fill="00B0F0"/>
          </w:tcPr>
          <w:p w:rsidR="00EB1ABD" w:rsidRPr="00173C1E" w:rsidRDefault="00EB1ABD" w:rsidP="008E4AEE">
            <w:pPr>
              <w:spacing w:after="0" w:line="240" w:lineRule="auto"/>
            </w:pPr>
            <w:r w:rsidRPr="00173C1E">
              <w:t>Następny</w:t>
            </w:r>
          </w:p>
          <w:p w:rsidR="00EB1ABD" w:rsidRPr="00173C1E" w:rsidRDefault="00EB1ABD" w:rsidP="008E4AEE">
            <w:pPr>
              <w:spacing w:after="0" w:line="240" w:lineRule="auto"/>
            </w:pPr>
            <w:r w:rsidRPr="00173C1E">
              <w:rPr>
                <w:rFonts w:cs="Calibri"/>
                <w:sz w:val="24"/>
                <w:szCs w:val="24"/>
              </w:rPr>
              <w:t>наступний</w:t>
            </w:r>
            <w:r w:rsidRPr="00173C1E">
              <w:t xml:space="preserve"> </w:t>
            </w:r>
          </w:p>
        </w:tc>
        <w:tc>
          <w:tcPr>
            <w:tcW w:w="1253" w:type="dxa"/>
            <w:shd w:val="clear" w:color="auto" w:fill="00B0F0"/>
          </w:tcPr>
          <w:p w:rsidR="00EB1ABD" w:rsidRPr="00173C1E" w:rsidRDefault="00EB1ABD" w:rsidP="008E4AEE">
            <w:pPr>
              <w:spacing w:after="0" w:line="240" w:lineRule="auto"/>
            </w:pPr>
            <w:r w:rsidRPr="00173C1E">
              <w:t xml:space="preserve"> Wyjście</w:t>
            </w:r>
          </w:p>
          <w:p w:rsidR="00EB1ABD" w:rsidRPr="00173C1E" w:rsidRDefault="00EB1ABD" w:rsidP="008E4AEE">
            <w:pPr>
              <w:spacing w:after="0" w:line="240" w:lineRule="auto"/>
            </w:pPr>
            <w:r w:rsidRPr="00173C1E">
              <w:rPr>
                <w:rFonts w:cs="Calibri"/>
                <w:color w:val="222222"/>
                <w:sz w:val="24"/>
                <w:szCs w:val="24"/>
              </w:rPr>
              <w:t>вихід</w:t>
            </w:r>
          </w:p>
        </w:tc>
      </w:tr>
    </w:tbl>
    <w:p w:rsidR="00EB1ABD" w:rsidRDefault="00EB1ABD" w:rsidP="00060642"/>
    <w:p w:rsidR="00EB1ABD" w:rsidRDefault="00EB1ABD" w:rsidP="00060642">
      <w:r>
        <w:t>Strona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4</w:t>
      </w:r>
    </w:p>
    <w:p w:rsidR="00EB1ABD" w:rsidRDefault="00EB1ABD" w:rsidP="00060642">
      <w:pP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</w:pPr>
      <w:r w:rsidRPr="00173C1E">
        <w:rPr>
          <w:rFonts w:ascii="Times New Roman" w:hAnsi="Times New Roman"/>
          <w:b/>
          <w:bCs/>
          <w:shd w:val="clear" w:color="auto" w:fill="FFFFFF"/>
        </w:rPr>
        <w:t xml:space="preserve">Zdjęcie </w:t>
      </w:r>
      <w: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  <w:tab/>
      </w:r>
      <w: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  <w:tab/>
      </w:r>
      <w: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  <w:tab/>
      </w:r>
      <w: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  <w:tab/>
      </w:r>
      <w: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  <w:tab/>
      </w:r>
      <w:r>
        <w:rPr>
          <w:rFonts w:ascii="Tahoma" w:hAnsi="Tahoma" w:cs="Tahoma"/>
          <w:b/>
          <w:bCs/>
          <w:color w:val="336699"/>
          <w:sz w:val="40"/>
          <w:szCs w:val="40"/>
          <w:shd w:val="clear" w:color="auto" w:fill="FFFFFF"/>
        </w:rPr>
        <w:tab/>
      </w:r>
      <w:r w:rsidRPr="00E800F4">
        <w:rPr>
          <w:rFonts w:cs="Calibri"/>
          <w:color w:val="222222"/>
          <w:sz w:val="24"/>
          <w:szCs w:val="24"/>
        </w:rPr>
        <w:t>картина (фото)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B1ABD" w:rsidRPr="008E4AEE" w:rsidTr="008E4AEE">
        <w:tc>
          <w:tcPr>
            <w:tcW w:w="4531" w:type="dxa"/>
          </w:tcPr>
          <w:tbl>
            <w:tblPr>
              <w:tblW w:w="0" w:type="auto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91"/>
              <w:gridCol w:w="4124"/>
            </w:tblGrid>
            <w:tr w:rsidR="00EB1ABD" w:rsidRPr="008E4AEE" w:rsidTr="00060642">
              <w:trPr>
                <w:gridAfter w:val="1"/>
                <w:wAfter w:w="13998" w:type="dxa"/>
                <w:trHeight w:val="320"/>
                <w:tblCellSpacing w:w="3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EB1ABD" w:rsidRPr="00060642" w:rsidRDefault="00EB1ABD" w:rsidP="00060642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B1ABD" w:rsidRPr="008E4AEE" w:rsidTr="00060642">
              <w:trPr>
                <w:tblCellSpacing w:w="3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EB1ABD" w:rsidRPr="00060642" w:rsidRDefault="00EB1ABD" w:rsidP="0006064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</w:tcPr>
                <w:p w:rsidR="00EB1ABD" w:rsidRPr="00060642" w:rsidRDefault="00EB1ABD" w:rsidP="0006064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br/>
                  </w: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br/>
                  </w:r>
                  <w:r w:rsidRPr="00060642">
                    <w:rPr>
                      <w:rFonts w:ascii="Tahoma" w:hAnsi="Tahoma" w:cs="Tahoma"/>
                      <w:b/>
                      <w:bCs/>
                      <w:color w:val="000080"/>
                      <w:sz w:val="24"/>
                      <w:szCs w:val="24"/>
                      <w:lang w:eastAsia="pl-PL"/>
                    </w:rPr>
                    <w:t>Prosimy o zamieszczenie zdjęcia zgodnego z: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format pliku: jpg,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nazwa zdjęcia: numer PESEL kandydata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wymiary 232 x 291 pikseli,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rozdzielczość 300 dpi,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wielkość pliku nie większa niż 50kB.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może być kolorowe lub czarno-białe,</w:t>
                  </w:r>
                </w:p>
                <w:p w:rsidR="00EB1ABD" w:rsidRPr="00060642" w:rsidRDefault="00EB1ABD" w:rsidP="000606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</w:pPr>
                  <w:r w:rsidRPr="00060642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l-PL"/>
                    </w:rPr>
                    <w:t>- na zdjęciu nie mogą być widoczne inne osoby lub obiekty.</w:t>
                  </w:r>
                </w:p>
              </w:tc>
            </w:tr>
          </w:tbl>
          <w:p w:rsidR="00EB1ABD" w:rsidRPr="008E4AEE" w:rsidRDefault="00EB1ABD" w:rsidP="008E4AEE">
            <w:pPr>
              <w:spacing w:after="0" w:line="240" w:lineRule="auto"/>
            </w:pPr>
          </w:p>
        </w:tc>
        <w:tc>
          <w:tcPr>
            <w:tcW w:w="4531" w:type="dxa"/>
          </w:tcPr>
          <w:p w:rsidR="00EB1ABD" w:rsidRDefault="00EB1ABD" w:rsidP="006B10CD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Default="00EB1ABD" w:rsidP="006B10CD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6B10CD" w:rsidRDefault="00EB1ABD" w:rsidP="006B10CD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222222"/>
              </w:rPr>
            </w:pPr>
            <w:r w:rsidRPr="006B10CD">
              <w:rPr>
                <w:rFonts w:cs="Calibri"/>
                <w:color w:val="222222"/>
              </w:rPr>
              <w:t>Будь ласка, розмістіть фотографію, яка відповідає:</w:t>
            </w:r>
          </w:p>
          <w:p w:rsidR="00EB1ABD" w:rsidRPr="00E1389A" w:rsidRDefault="00EB1ABD" w:rsidP="006B10CD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8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 xml:space="preserve">- </w:t>
            </w:r>
            <w:r w:rsidRPr="00E1389A">
              <w:rPr>
                <w:rFonts w:cs="Calibri"/>
                <w:color w:val="222222"/>
                <w:sz w:val="24"/>
                <w:szCs w:val="24"/>
              </w:rPr>
              <w:t>формат файлу:</w:t>
            </w:r>
            <w:r w:rsidRPr="00E1389A">
              <w:rPr>
                <w:rFonts w:cs="Calibri"/>
                <w:color w:val="000080"/>
                <w:sz w:val="24"/>
                <w:szCs w:val="24"/>
                <w:lang w:eastAsia="pl-PL"/>
              </w:rPr>
              <w:t xml:space="preserve"> jpg,</w:t>
            </w:r>
          </w:p>
          <w:p w:rsidR="00EB1ABD" w:rsidRPr="00E1389A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E1389A">
              <w:rPr>
                <w:rFonts w:cs="Calibri"/>
                <w:sz w:val="24"/>
                <w:szCs w:val="24"/>
                <w:lang w:val="uk-UA"/>
              </w:rPr>
              <w:t>Персональний номер ПЕСЕЛЬ</w:t>
            </w:r>
            <w:r w:rsidRPr="00E1389A">
              <w:rPr>
                <w:rFonts w:cs="Calibri"/>
                <w:sz w:val="24"/>
                <w:szCs w:val="24"/>
              </w:rPr>
              <w:t>:</w:t>
            </w:r>
          </w:p>
          <w:p w:rsidR="00EB1ABD" w:rsidRPr="00E1389A" w:rsidRDefault="00EB1ABD" w:rsidP="008E4AEE">
            <w:pPr>
              <w:spacing w:after="0" w:line="240" w:lineRule="auto"/>
              <w:rPr>
                <w:rFonts w:cs="Calibri"/>
                <w:color w:val="00008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 xml:space="preserve">- </w:t>
            </w:r>
            <w:r w:rsidRPr="00E1389A">
              <w:rPr>
                <w:rFonts w:cs="Calibri"/>
                <w:color w:val="222222"/>
                <w:sz w:val="24"/>
                <w:szCs w:val="24"/>
              </w:rPr>
              <w:t xml:space="preserve">Розміри </w:t>
            </w:r>
            <w:r w:rsidRPr="00E1389A">
              <w:rPr>
                <w:rFonts w:cs="Calibri"/>
                <w:color w:val="000080"/>
                <w:sz w:val="24"/>
                <w:szCs w:val="24"/>
                <w:lang w:eastAsia="pl-PL"/>
              </w:rPr>
              <w:t>232 x 291</w:t>
            </w:r>
          </w:p>
          <w:p w:rsidR="00EB1ABD" w:rsidRPr="00E1389A" w:rsidRDefault="00EB1ABD" w:rsidP="008E4AEE">
            <w:pPr>
              <w:spacing w:after="0" w:line="240" w:lineRule="auto"/>
              <w:rPr>
                <w:rFonts w:cs="Calibri"/>
                <w:color w:val="00008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 xml:space="preserve">- </w:t>
            </w:r>
            <w:r w:rsidRPr="00E1389A">
              <w:rPr>
                <w:rFonts w:cs="Calibri"/>
                <w:color w:val="222222"/>
                <w:sz w:val="24"/>
                <w:szCs w:val="24"/>
              </w:rPr>
              <w:t xml:space="preserve">розмір файлу &lt; </w:t>
            </w:r>
            <w:r w:rsidRPr="00E1389A">
              <w:rPr>
                <w:rFonts w:cs="Calibri"/>
                <w:color w:val="000080"/>
                <w:sz w:val="24"/>
                <w:szCs w:val="24"/>
                <w:lang w:eastAsia="pl-PL"/>
              </w:rPr>
              <w:t>50kB</w:t>
            </w:r>
          </w:p>
          <w:p w:rsidR="00EB1ABD" w:rsidRPr="008E4AEE" w:rsidRDefault="00EB1ABD" w:rsidP="008E4AEE">
            <w:pPr>
              <w:spacing w:after="0" w:line="240" w:lineRule="auto"/>
            </w:pPr>
            <w:r>
              <w:rPr>
                <w:rFonts w:cs="Calibri"/>
                <w:color w:val="222222"/>
                <w:sz w:val="24"/>
                <w:szCs w:val="24"/>
              </w:rPr>
              <w:t xml:space="preserve">- </w:t>
            </w:r>
            <w:r w:rsidRPr="00E1389A">
              <w:rPr>
                <w:rFonts w:cs="Calibri"/>
                <w:color w:val="222222"/>
                <w:sz w:val="24"/>
                <w:szCs w:val="24"/>
              </w:rPr>
              <w:t>кольоровий або чорно-білий фото,</w:t>
            </w:r>
          </w:p>
        </w:tc>
      </w:tr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FF0000"/>
                <w:sz w:val="24"/>
                <w:szCs w:val="24"/>
                <w:lang w:eastAsia="pl-PL"/>
              </w:rPr>
            </w:pPr>
            <w:r w:rsidRPr="008E4AEE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pl-PL"/>
              </w:rPr>
              <w:t>Uwaga: 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shd w:val="clear" w:color="auto" w:fill="FFFFFF"/>
                <w:lang w:eastAsia="pl-PL"/>
              </w:rPr>
              <w:t>1. Zamieszczane zdjęcie musi spełniać wymogi zdjęcia do dowodu osobistego!</w:t>
            </w:r>
            <w:r w:rsidRPr="008E4AEE"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8E4AEE"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shd w:val="clear" w:color="auto" w:fill="FFFFFF"/>
                <w:lang w:eastAsia="pl-PL"/>
              </w:rPr>
              <w:br/>
              <w:t>2. W przypadku przyjęcia na studia, zdjęcie oraz dane zamieszczone podczas rejestracji są umieszczone na elektronicznej legitymacji studenckiej (ELS)!</w:t>
            </w:r>
          </w:p>
        </w:tc>
        <w:tc>
          <w:tcPr>
            <w:tcW w:w="4531" w:type="dxa"/>
          </w:tcPr>
          <w:p w:rsidR="00EB1ABD" w:rsidRPr="00545F67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545F67">
              <w:rPr>
                <w:rFonts w:cs="Calibri"/>
                <w:color w:val="222222"/>
                <w:sz w:val="24"/>
                <w:szCs w:val="24"/>
              </w:rPr>
              <w:t>Примітка:</w:t>
            </w:r>
          </w:p>
          <w:p w:rsidR="00EB1ABD" w:rsidRPr="00545F67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545F67" w:rsidRDefault="00EB1ABD" w:rsidP="00EB2815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545F67">
              <w:rPr>
                <w:rFonts w:cs="Calibri"/>
                <w:color w:val="222222"/>
                <w:sz w:val="24"/>
                <w:szCs w:val="24"/>
              </w:rPr>
              <w:t>Відправлене фото має відповідати вимогам фотографії для посвідчення особи.</w:t>
            </w:r>
          </w:p>
          <w:p w:rsidR="00EB1ABD" w:rsidRPr="008E4AEE" w:rsidRDefault="00EB1ABD" w:rsidP="00EB2815">
            <w:pPr>
              <w:numPr>
                <w:ilvl w:val="0"/>
                <w:numId w:val="3"/>
              </w:numPr>
              <w:spacing w:after="0" w:line="240" w:lineRule="auto"/>
            </w:pPr>
            <w:r w:rsidRPr="00545F67">
              <w:rPr>
                <w:rFonts w:cs="Calibri"/>
                <w:color w:val="222222"/>
                <w:sz w:val="24"/>
                <w:szCs w:val="24"/>
              </w:rPr>
              <w:t>У разі надходження фото та дані, надані під час реєстрації, розміщуються на електронній ідентифікаційній картці студента</w:t>
            </w:r>
          </w:p>
        </w:tc>
      </w:tr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Wybierz plik (nie wybrano pliku) -&gt; wczytaj zdjęcie</w:t>
            </w:r>
          </w:p>
        </w:tc>
        <w:tc>
          <w:tcPr>
            <w:tcW w:w="4531" w:type="dxa"/>
          </w:tcPr>
          <w:p w:rsidR="00EB1ABD" w:rsidRPr="00E33706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3706">
              <w:rPr>
                <w:rFonts w:cs="Calibri"/>
                <w:color w:val="222222"/>
                <w:sz w:val="24"/>
                <w:szCs w:val="24"/>
              </w:rPr>
              <w:t xml:space="preserve">Виберіть файл (не вибрано жодного файлу) </w:t>
            </w:r>
            <w:r>
              <w:rPr>
                <w:rFonts w:cs="Calibri"/>
                <w:color w:val="222222"/>
                <w:sz w:val="24"/>
                <w:szCs w:val="24"/>
              </w:rPr>
              <w:t xml:space="preserve">-&gt; </w:t>
            </w:r>
            <w:r w:rsidRPr="00E33706">
              <w:rPr>
                <w:rFonts w:cs="Calibri"/>
                <w:color w:val="222222"/>
                <w:sz w:val="24"/>
                <w:szCs w:val="24"/>
              </w:rPr>
              <w:t>завантажте фотографію</w:t>
            </w:r>
          </w:p>
        </w:tc>
      </w:tr>
    </w:tbl>
    <w:p w:rsidR="00EB1ABD" w:rsidRDefault="00EB1ABD" w:rsidP="00060642"/>
    <w:p w:rsidR="00EB1ABD" w:rsidRDefault="00EB1ABD" w:rsidP="00060642">
      <w:r>
        <w:t>Strona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5</w:t>
      </w:r>
    </w:p>
    <w:p w:rsidR="00EB1ABD" w:rsidRDefault="00EB1ABD" w:rsidP="00060642"/>
    <w:p w:rsidR="00EB1ABD" w:rsidRPr="00060642" w:rsidRDefault="00EB1ABD" w:rsidP="00EB2DAA">
      <w:pPr>
        <w:spacing w:after="0" w:line="240" w:lineRule="auto"/>
        <w:rPr>
          <w:b/>
        </w:rPr>
      </w:pPr>
      <w:r w:rsidRPr="00060642">
        <w:rPr>
          <w:b/>
        </w:rPr>
        <w:t>Adres zameldowania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A82">
        <w:rPr>
          <w:b/>
          <w:bCs/>
          <w:lang w:val="uk-UA"/>
        </w:rPr>
        <w:t>Адреса зареєстрованого</w:t>
      </w:r>
      <w:r w:rsidRPr="00DB6A82">
        <w:rPr>
          <w:b/>
          <w:bCs/>
        </w:rPr>
        <w:t xml:space="preserve"> </w:t>
      </w:r>
      <w:r w:rsidRPr="00DB6A82">
        <w:rPr>
          <w:b/>
          <w:bCs/>
          <w:lang w:val="uk-UA"/>
        </w:rPr>
        <w:t>місця проживання</w:t>
      </w:r>
    </w:p>
    <w:p w:rsidR="00EB1ABD" w:rsidRDefault="00EB1ABD" w:rsidP="00060642"/>
    <w:p w:rsidR="00EB1ABD" w:rsidRDefault="00EB1ABD" w:rsidP="00060642">
      <w:r>
        <w:t xml:space="preserve">Podaj swoje dane dotyczące stałego adresu zamieszkania. </w:t>
      </w:r>
    </w:p>
    <w:p w:rsidR="00EB1ABD" w:rsidRDefault="00EB1ABD" w:rsidP="00816B15">
      <w:pPr>
        <w:ind w:left="4248" w:firstLine="708"/>
      </w:pPr>
      <w:r>
        <w:rPr>
          <w:rFonts w:ascii="Arial" w:hAnsi="Arial" w:cs="Arial"/>
          <w:color w:val="222222"/>
        </w:rPr>
        <w:t>Надайте свої дані про свою постійну адресу</w:t>
      </w:r>
    </w:p>
    <w:p w:rsidR="00EB1ABD" w:rsidRDefault="00EB1ABD" w:rsidP="00816B15">
      <w:r>
        <w:t xml:space="preserve">* - pole wymagane </w:t>
      </w:r>
      <w:r>
        <w:tab/>
      </w:r>
      <w:r>
        <w:tab/>
      </w:r>
      <w:r>
        <w:tab/>
      </w:r>
      <w:r>
        <w:tab/>
      </w:r>
      <w:r>
        <w:tab/>
        <w:t>* -</w:t>
      </w:r>
      <w:r w:rsidRPr="005E0427">
        <w:rPr>
          <w:rFonts w:cs="Calibri"/>
          <w:color w:val="222222"/>
          <w:sz w:val="24"/>
          <w:szCs w:val="24"/>
        </w:rPr>
        <w:t>обов'язкове поле</w:t>
      </w:r>
    </w:p>
    <w:p w:rsidR="00EB1ABD" w:rsidRDefault="00EB1ABD" w:rsidP="00060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1"/>
        <w:gridCol w:w="4141"/>
      </w:tblGrid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Ulica*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Вулиця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Nr domu*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№ будинку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Nr mieszkania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№ квартири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Kod pocztowy*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Поштовий індекс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Poczta*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</w:rPr>
              <w:t>почта</w:t>
            </w:r>
            <w:r w:rsidRPr="008E4AEE">
              <w:t>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Miejscowość*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Місцевість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Rodzaj miejscowości*:</w:t>
            </w:r>
            <w:r w:rsidRPr="008E4AEE">
              <w:tab/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Miasto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Wieś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 xml:space="preserve">Вид місцевості </w:t>
            </w:r>
            <w:r w:rsidRPr="008E4AEE">
              <w:t>*</w:t>
            </w:r>
          </w:p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</w:rPr>
              <w:t>-</w:t>
            </w:r>
            <w:r w:rsidRPr="007610CC">
              <w:rPr>
                <w:rFonts w:cs="Calibri"/>
                <w:sz w:val="24"/>
                <w:szCs w:val="24"/>
                <w:lang w:val="uk-UA"/>
              </w:rPr>
              <w:t xml:space="preserve"> місто</w:t>
            </w:r>
          </w:p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</w:rPr>
              <w:t xml:space="preserve">- </w:t>
            </w:r>
            <w:r w:rsidRPr="007610CC">
              <w:rPr>
                <w:rFonts w:cs="Calibri"/>
                <w:sz w:val="24"/>
                <w:szCs w:val="24"/>
                <w:lang w:val="uk-UA"/>
              </w:rPr>
              <w:t>село, місто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Gmina*</w:t>
            </w:r>
            <w:r w:rsidRPr="008E4AEE">
              <w:tab/>
              <w:t xml:space="preserve"> 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Район: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Powiat*</w:t>
            </w:r>
            <w:r w:rsidRPr="008E4AEE">
              <w:tab/>
              <w:t xml:space="preserve"> 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Район: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Województwo*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Область</w:t>
            </w:r>
            <w:r w:rsidRPr="007610CC">
              <w:rPr>
                <w:rFonts w:cs="Calibri"/>
                <w:sz w:val="24"/>
                <w:szCs w:val="24"/>
                <w:lang w:val="ru-RU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Kraj*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Країна:</w:t>
            </w:r>
            <w:r w:rsidRPr="008E4AEE">
              <w:t xml:space="preserve"> *</w:t>
            </w:r>
          </w:p>
        </w:tc>
      </w:tr>
    </w:tbl>
    <w:p w:rsidR="00EB1ABD" w:rsidRDefault="00EB1ABD" w:rsidP="00060642"/>
    <w:p w:rsidR="00EB1ABD" w:rsidRDefault="00EB1ABD" w:rsidP="00060642">
      <w:r>
        <w:t>Strona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6</w:t>
      </w:r>
    </w:p>
    <w:p w:rsidR="00EB1ABD" w:rsidRPr="00DB6A82" w:rsidRDefault="00EB1ABD" w:rsidP="00060642">
      <w:pPr>
        <w:rPr>
          <w:b/>
          <w:bCs/>
        </w:rPr>
      </w:pPr>
      <w:r w:rsidRPr="006751B0">
        <w:rPr>
          <w:b/>
        </w:rPr>
        <w:t>Adres do korespondencji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A82">
        <w:rPr>
          <w:b/>
          <w:bCs/>
          <w:lang w:val="uk-UA"/>
        </w:rPr>
        <w:t>Поштова адреса</w:t>
      </w:r>
    </w:p>
    <w:p w:rsidR="00EB1ABD" w:rsidRPr="00474EAC" w:rsidRDefault="00EB1ABD" w:rsidP="00060642">
      <w:pPr>
        <w:rPr>
          <w:bCs/>
        </w:rPr>
      </w:pPr>
      <w:r w:rsidRPr="00474EAC">
        <w:rPr>
          <w:bCs/>
        </w:rPr>
        <w:t>(Taki sam jak adres zameldowania (Kliknij tutaj aby skopiować)</w:t>
      </w:r>
    </w:p>
    <w:p w:rsidR="00EB1ABD" w:rsidRDefault="00EB1ABD" w:rsidP="00060642">
      <w:pPr>
        <w:rPr>
          <w:b/>
        </w:rPr>
      </w:pPr>
      <w:r>
        <w:rPr>
          <w:rFonts w:ascii="Arial" w:hAnsi="Arial" w:cs="Arial"/>
          <w:color w:val="222222"/>
        </w:rPr>
        <w:t>(Так само, як зареєстрована адреса (натисніть тут, щоб скопіювати)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1"/>
        <w:gridCol w:w="4141"/>
      </w:tblGrid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Ulica*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Вулиця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Nr domu*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№ будинку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Nr mieszkania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№ квартири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Kod pocztowy*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Поштовий індекс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Poczta*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</w:rPr>
              <w:t>Почта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Miejscowość*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Місцевість</w:t>
            </w:r>
            <w:r w:rsidRPr="007610CC">
              <w:rPr>
                <w:rFonts w:cs="Calibri"/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Rodzaj miejscowości*:</w:t>
            </w:r>
            <w:r w:rsidRPr="008E4AEE">
              <w:tab/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Miasto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Wieś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 xml:space="preserve">Вид місцевості </w:t>
            </w:r>
            <w:r w:rsidRPr="008E4AEE">
              <w:t>*</w:t>
            </w:r>
          </w:p>
          <w:p w:rsidR="00EB1ABD" w:rsidRPr="007610CC" w:rsidRDefault="00EB1ABD" w:rsidP="00D16E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</w:rPr>
              <w:t>-</w:t>
            </w:r>
            <w:r w:rsidRPr="007610CC">
              <w:rPr>
                <w:rFonts w:cs="Calibri"/>
                <w:sz w:val="24"/>
                <w:szCs w:val="24"/>
                <w:lang w:val="uk-UA"/>
              </w:rPr>
              <w:t xml:space="preserve"> місто</w:t>
            </w:r>
          </w:p>
          <w:p w:rsidR="00EB1ABD" w:rsidRPr="007610CC" w:rsidRDefault="00EB1ABD" w:rsidP="00D16E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</w:rPr>
              <w:t xml:space="preserve">- </w:t>
            </w:r>
            <w:r w:rsidRPr="007610CC">
              <w:rPr>
                <w:rFonts w:cs="Calibri"/>
                <w:sz w:val="24"/>
                <w:szCs w:val="24"/>
                <w:lang w:val="uk-UA"/>
              </w:rPr>
              <w:t>село, місто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Gmina*</w:t>
            </w:r>
            <w:r w:rsidRPr="008E4AEE">
              <w:tab/>
              <w:t xml:space="preserve"> 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Район: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Powiat*</w:t>
            </w:r>
            <w:r w:rsidRPr="008E4AEE">
              <w:tab/>
              <w:t xml:space="preserve"> 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Район: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Województwo*</w:t>
            </w:r>
            <w:r w:rsidRPr="008E4AEE">
              <w:tab/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Область</w:t>
            </w:r>
            <w:r w:rsidRPr="007610CC">
              <w:rPr>
                <w:rFonts w:cs="Calibri"/>
                <w:sz w:val="24"/>
                <w:szCs w:val="24"/>
                <w:lang w:val="ru-RU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92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Kraj*</w:t>
            </w:r>
          </w:p>
        </w:tc>
        <w:tc>
          <w:tcPr>
            <w:tcW w:w="4141" w:type="dxa"/>
          </w:tcPr>
          <w:p w:rsidR="00EB1ABD" w:rsidRPr="007610CC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10CC">
              <w:rPr>
                <w:rFonts w:cs="Calibri"/>
                <w:sz w:val="24"/>
                <w:szCs w:val="24"/>
                <w:lang w:val="uk-UA"/>
              </w:rPr>
              <w:t>Країна:</w:t>
            </w:r>
            <w:r w:rsidRPr="008E4AEE">
              <w:t xml:space="preserve"> *</w:t>
            </w:r>
          </w:p>
        </w:tc>
      </w:tr>
    </w:tbl>
    <w:p w:rsidR="00EB1ABD" w:rsidRDefault="00EB1ABD" w:rsidP="00060642">
      <w:pPr>
        <w:rPr>
          <w:b/>
        </w:rPr>
      </w:pPr>
    </w:p>
    <w:p w:rsidR="00EB1ABD" w:rsidRPr="00E800F4" w:rsidRDefault="00EB1ABD" w:rsidP="00060642">
      <w:pPr>
        <w:rPr>
          <w:bCs/>
        </w:rPr>
      </w:pPr>
      <w:r w:rsidRPr="00E800F4">
        <w:rPr>
          <w:bCs/>
        </w:rPr>
        <w:t>Strona 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7</w:t>
      </w:r>
    </w:p>
    <w:p w:rsidR="00EB1ABD" w:rsidRPr="006751B0" w:rsidRDefault="00EB1ABD" w:rsidP="006751B0">
      <w:pPr>
        <w:rPr>
          <w:b/>
        </w:rPr>
      </w:pPr>
    </w:p>
    <w:p w:rsidR="00EB1ABD" w:rsidRPr="00696A3E" w:rsidRDefault="00EB1ABD" w:rsidP="006751B0">
      <w:pPr>
        <w:rPr>
          <w:rFonts w:cs="Calibri"/>
          <w:b/>
          <w:bCs/>
          <w:sz w:val="24"/>
          <w:szCs w:val="24"/>
        </w:rPr>
      </w:pPr>
      <w:r w:rsidRPr="006751B0">
        <w:rPr>
          <w:b/>
        </w:rPr>
        <w:t>Wykształcenie - Ukończone studia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A3E">
        <w:rPr>
          <w:rFonts w:cs="Calibri"/>
          <w:b/>
          <w:bCs/>
          <w:color w:val="222222"/>
          <w:sz w:val="24"/>
          <w:szCs w:val="24"/>
        </w:rPr>
        <w:t>Освіта - Завершено навчання</w:t>
      </w:r>
    </w:p>
    <w:p w:rsidR="00EB1ABD" w:rsidRDefault="00EB1ABD" w:rsidP="006751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178"/>
      </w:tblGrid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Rodzaj studiów*:</w:t>
            </w:r>
          </w:p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- pierwszego stopnia inżynierskie</w:t>
            </w:r>
          </w:p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- pierwszego stopnia licencjackie</w:t>
            </w:r>
            <w:r w:rsidRPr="008E4AEE">
              <w:rPr>
                <w:b/>
              </w:rPr>
              <w:tab/>
            </w:r>
          </w:p>
        </w:tc>
        <w:tc>
          <w:tcPr>
            <w:tcW w:w="4178" w:type="dxa"/>
          </w:tcPr>
          <w:p w:rsidR="00EB1ABD" w:rsidRPr="006D601E" w:rsidRDefault="00EB1ABD" w:rsidP="006D60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601E">
              <w:rPr>
                <w:rFonts w:cs="Calibri"/>
                <w:sz w:val="24"/>
                <w:szCs w:val="24"/>
                <w:lang w:val="uk-UA"/>
              </w:rPr>
              <w:t>Вид навчання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8E4AEE">
              <w:t>*</w:t>
            </w:r>
          </w:p>
          <w:p w:rsidR="00EB1ABD" w:rsidRPr="006D601E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601E">
              <w:rPr>
                <w:rFonts w:cs="Calibri"/>
                <w:sz w:val="24"/>
                <w:szCs w:val="24"/>
              </w:rPr>
              <w:t>- інженер</w:t>
            </w:r>
          </w:p>
          <w:p w:rsidR="00EB1ABD" w:rsidRPr="006D601E" w:rsidRDefault="00EB1ABD" w:rsidP="000F6F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601E">
              <w:rPr>
                <w:rFonts w:cs="Calibri"/>
                <w:sz w:val="24"/>
                <w:szCs w:val="24"/>
              </w:rPr>
              <w:t>-</w:t>
            </w:r>
            <w:r w:rsidRPr="006D601E">
              <w:rPr>
                <w:rFonts w:cs="Calibri"/>
                <w:sz w:val="24"/>
                <w:szCs w:val="24"/>
                <w:lang w:val="uk-UA"/>
              </w:rPr>
              <w:t xml:space="preserve">бакалавр, </w:t>
            </w:r>
          </w:p>
          <w:p w:rsidR="00EB1ABD" w:rsidRPr="006D601E" w:rsidRDefault="00EB1ABD" w:rsidP="000F6F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Kierunek ukończonych studiów*</w:t>
            </w:r>
            <w:r w:rsidRPr="008E4AEE">
              <w:rPr>
                <w:b/>
              </w:rPr>
              <w:tab/>
            </w:r>
          </w:p>
        </w:tc>
        <w:tc>
          <w:tcPr>
            <w:tcW w:w="4178" w:type="dxa"/>
          </w:tcPr>
          <w:p w:rsidR="00EB1ABD" w:rsidRPr="00D66288" w:rsidRDefault="00EB1ABD" w:rsidP="008E4A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66288">
              <w:rPr>
                <w:sz w:val="24"/>
                <w:szCs w:val="24"/>
                <w:lang w:val="uk-UA"/>
              </w:rPr>
              <w:t>Факультет</w:t>
            </w:r>
            <w:r w:rsidRPr="00D66288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Pełna nazwa ukończonej uczelni*</w:t>
            </w:r>
            <w:r w:rsidRPr="008E4AEE">
              <w:rPr>
                <w:b/>
              </w:rPr>
              <w:tab/>
            </w:r>
          </w:p>
        </w:tc>
        <w:tc>
          <w:tcPr>
            <w:tcW w:w="4178" w:type="dxa"/>
          </w:tcPr>
          <w:p w:rsidR="00EB1ABD" w:rsidRPr="00D66288" w:rsidRDefault="00EB1ABD" w:rsidP="008E4A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66288">
              <w:rPr>
                <w:sz w:val="24"/>
                <w:szCs w:val="24"/>
                <w:lang w:val="uk-UA"/>
              </w:rPr>
              <w:t>Повна назва закінченого Вищого навчального закладу: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Ocena na dyplomie*</w:t>
            </w:r>
            <w:r w:rsidRPr="008E4AEE">
              <w:rPr>
                <w:b/>
              </w:rPr>
              <w:tab/>
            </w:r>
          </w:p>
        </w:tc>
        <w:tc>
          <w:tcPr>
            <w:tcW w:w="4178" w:type="dxa"/>
          </w:tcPr>
          <w:p w:rsidR="00EB1ABD" w:rsidRPr="00D66288" w:rsidRDefault="00EB1ABD" w:rsidP="008E4A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66288">
              <w:rPr>
                <w:sz w:val="24"/>
                <w:szCs w:val="24"/>
                <w:lang w:val="uk-UA"/>
              </w:rPr>
              <w:t>Оцінка у дипломі</w:t>
            </w:r>
            <w:r w:rsidRPr="00D66288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Miejscowość*</w:t>
            </w:r>
            <w:r w:rsidRPr="008E4AEE">
              <w:rPr>
                <w:b/>
              </w:rPr>
              <w:tab/>
            </w:r>
          </w:p>
        </w:tc>
        <w:tc>
          <w:tcPr>
            <w:tcW w:w="4178" w:type="dxa"/>
          </w:tcPr>
          <w:p w:rsidR="00EB1ABD" w:rsidRPr="00D66288" w:rsidRDefault="00EB1ABD" w:rsidP="008E4A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66288">
              <w:rPr>
                <w:sz w:val="24"/>
                <w:szCs w:val="24"/>
                <w:lang w:val="uk-UA"/>
              </w:rPr>
              <w:t>місцевість</w:t>
            </w:r>
            <w:r w:rsidRPr="00D66288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Nr dyplomu*</w:t>
            </w:r>
            <w:r w:rsidRPr="008E4AEE">
              <w:rPr>
                <w:b/>
              </w:rPr>
              <w:tab/>
            </w:r>
          </w:p>
        </w:tc>
        <w:tc>
          <w:tcPr>
            <w:tcW w:w="4178" w:type="dxa"/>
          </w:tcPr>
          <w:p w:rsidR="00EB1ABD" w:rsidRPr="00D66288" w:rsidRDefault="00EB1ABD" w:rsidP="008E4A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66288">
              <w:rPr>
                <w:sz w:val="24"/>
                <w:szCs w:val="24"/>
                <w:lang w:val="uk-UA"/>
              </w:rPr>
              <w:t>№ диплому</w:t>
            </w:r>
            <w:r w:rsidRPr="00D66288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  <w:tr w:rsidR="00EB1ABD" w:rsidRPr="008E4AEE" w:rsidTr="008E4AEE">
        <w:tc>
          <w:tcPr>
            <w:tcW w:w="4884" w:type="dxa"/>
          </w:tcPr>
          <w:p w:rsidR="00EB1ABD" w:rsidRPr="008E4AEE" w:rsidRDefault="00EB1ABD" w:rsidP="008E4AEE">
            <w:pPr>
              <w:spacing w:after="0" w:line="240" w:lineRule="auto"/>
              <w:rPr>
                <w:b/>
              </w:rPr>
            </w:pPr>
            <w:r w:rsidRPr="008E4AEE">
              <w:rPr>
                <w:b/>
              </w:rPr>
              <w:t>Data wydania dyplomu*</w:t>
            </w:r>
          </w:p>
        </w:tc>
        <w:tc>
          <w:tcPr>
            <w:tcW w:w="4178" w:type="dxa"/>
          </w:tcPr>
          <w:p w:rsidR="00EB1ABD" w:rsidRPr="00D66288" w:rsidRDefault="00EB1ABD" w:rsidP="008E4A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66288">
              <w:rPr>
                <w:sz w:val="24"/>
                <w:szCs w:val="24"/>
                <w:lang w:val="uk-UA"/>
              </w:rPr>
              <w:t>від (дата)</w:t>
            </w:r>
            <w:r w:rsidRPr="00D66288">
              <w:rPr>
                <w:sz w:val="24"/>
                <w:szCs w:val="24"/>
              </w:rPr>
              <w:t>:</w:t>
            </w:r>
            <w:r w:rsidRPr="008E4AEE">
              <w:t xml:space="preserve"> *</w:t>
            </w:r>
          </w:p>
        </w:tc>
      </w:tr>
    </w:tbl>
    <w:p w:rsidR="00EB1ABD" w:rsidRDefault="00EB1ABD" w:rsidP="006751B0">
      <w:pPr>
        <w:rPr>
          <w:b/>
        </w:rPr>
      </w:pPr>
    </w:p>
    <w:p w:rsidR="00EB1ABD" w:rsidRDefault="00EB1ABD" w:rsidP="006751B0">
      <w:pPr>
        <w:rPr>
          <w:b/>
        </w:rPr>
      </w:pPr>
      <w:r w:rsidRPr="00E800F4">
        <w:rPr>
          <w:bCs/>
        </w:rPr>
        <w:t>Strona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8</w:t>
      </w:r>
    </w:p>
    <w:p w:rsidR="00EB1ABD" w:rsidRPr="006751B0" w:rsidRDefault="00EB1ABD" w:rsidP="006751B0">
      <w:pPr>
        <w:rPr>
          <w:b/>
        </w:rPr>
      </w:pPr>
    </w:p>
    <w:p w:rsidR="00EB1ABD" w:rsidRPr="00D82F31" w:rsidRDefault="00EB1ABD" w:rsidP="00694E6C">
      <w:pPr>
        <w:rPr>
          <w:lang w:val="uk-UA"/>
        </w:rPr>
      </w:pPr>
      <w:r w:rsidRPr="006751B0">
        <w:rPr>
          <w:b/>
        </w:rPr>
        <w:t>Dotyczy niepełnosprawnych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4E6C">
        <w:rPr>
          <w:b/>
          <w:bCs/>
          <w:sz w:val="24"/>
          <w:szCs w:val="24"/>
          <w:lang w:val="uk-UA"/>
        </w:rPr>
        <w:t>Заповнюється інвалідами</w:t>
      </w:r>
    </w:p>
    <w:p w:rsidR="00EB1ABD" w:rsidRDefault="00EB1ABD" w:rsidP="006751B0">
      <w:pPr>
        <w:rPr>
          <w:b/>
        </w:rPr>
      </w:pPr>
    </w:p>
    <w:p w:rsidR="00EB1ABD" w:rsidRDefault="00EB1ABD" w:rsidP="006751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9"/>
        <w:gridCol w:w="4023"/>
      </w:tblGrid>
      <w:tr w:rsidR="00EB1ABD" w:rsidRPr="008E4AEE" w:rsidTr="008E4AEE">
        <w:tc>
          <w:tcPr>
            <w:tcW w:w="503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Stopień niepełnosprawności: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nie dotyczy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lekki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umiarkowany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znaczący</w:t>
            </w:r>
          </w:p>
        </w:tc>
        <w:tc>
          <w:tcPr>
            <w:tcW w:w="4023" w:type="dxa"/>
          </w:tcPr>
          <w:p w:rsidR="00EB1ABD" w:rsidRDefault="00EB1ABD" w:rsidP="008E4A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Група інвалідності</w:t>
            </w:r>
            <w:r>
              <w:rPr>
                <w:sz w:val="16"/>
                <w:szCs w:val="16"/>
              </w:rPr>
              <w:t>:</w:t>
            </w:r>
          </w:p>
          <w:p w:rsidR="00EB1ABD" w:rsidRPr="008E4AEE" w:rsidRDefault="00EB1ABD" w:rsidP="008E4AEE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</w:rPr>
              <w:t>- не застосовується</w:t>
            </w:r>
            <w:r>
              <w:rPr>
                <w:rFonts w:ascii="Arial" w:hAnsi="Arial" w:cs="Arial"/>
                <w:color w:val="222222"/>
              </w:rPr>
              <w:br/>
              <w:t>- світло</w:t>
            </w:r>
            <w:r>
              <w:rPr>
                <w:rFonts w:ascii="Arial" w:hAnsi="Arial" w:cs="Arial"/>
                <w:color w:val="222222"/>
              </w:rPr>
              <w:br/>
              <w:t>- помірний</w:t>
            </w:r>
            <w:r>
              <w:rPr>
                <w:rFonts w:ascii="Arial" w:hAnsi="Arial" w:cs="Arial"/>
                <w:color w:val="222222"/>
              </w:rPr>
              <w:br/>
              <w:t>- значний</w:t>
            </w:r>
          </w:p>
        </w:tc>
      </w:tr>
      <w:tr w:rsidR="00EB1ABD" w:rsidRPr="008E4AEE" w:rsidTr="008E4AEE">
        <w:tc>
          <w:tcPr>
            <w:tcW w:w="5039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Rodzaj niepełnosprawności: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niesłyszący słabosłyszący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niewidomy i słabowidzący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z dysfunkcją ruchu: chodzący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z dysfunkcją ruchu: niechodzący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inny rodzaj niepełnosprawności</w:t>
            </w:r>
          </w:p>
        </w:tc>
        <w:tc>
          <w:tcPr>
            <w:tcW w:w="4023" w:type="dxa"/>
          </w:tcPr>
          <w:p w:rsidR="00EB1ABD" w:rsidRDefault="00EB1ABD" w:rsidP="008E4A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Вид інвалідності</w:t>
            </w:r>
            <w:r>
              <w:rPr>
                <w:sz w:val="16"/>
                <w:szCs w:val="16"/>
              </w:rPr>
              <w:t>:</w:t>
            </w:r>
          </w:p>
          <w:p w:rsidR="00EB1ABD" w:rsidRPr="008E4AEE" w:rsidRDefault="00EB1ABD" w:rsidP="008E4AEE">
            <w:pPr>
              <w:spacing w:after="0" w:line="240" w:lineRule="auto"/>
            </w:pPr>
            <w:r>
              <w:rPr>
                <w:rStyle w:val="alt-edited"/>
                <w:rFonts w:ascii="Arial" w:hAnsi="Arial" w:cs="Arial"/>
                <w:color w:val="4D90F0"/>
              </w:rPr>
              <w:t>- глухі, слабочуючі</w:t>
            </w:r>
            <w:r>
              <w:rPr>
                <w:rFonts w:ascii="Arial" w:hAnsi="Arial" w:cs="Arial"/>
                <w:color w:val="222222"/>
              </w:rPr>
              <w:br/>
              <w:t>- сліпим і слабозорим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alt-edited"/>
                <w:rFonts w:ascii="Arial" w:hAnsi="Arial" w:cs="Arial"/>
                <w:color w:val="4D90F0"/>
              </w:rPr>
              <w:t>- дисфункція руху: ходьба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alt-edited"/>
                <w:rFonts w:ascii="Arial" w:hAnsi="Arial" w:cs="Arial"/>
                <w:color w:val="4D90F0"/>
              </w:rPr>
              <w:t xml:space="preserve">- дисфункція руху: </w:t>
            </w:r>
            <w:r>
              <w:rPr>
                <w:rFonts w:ascii="Arial" w:hAnsi="Arial" w:cs="Arial"/>
                <w:color w:val="222222"/>
              </w:rPr>
              <w:t>не</w:t>
            </w:r>
            <w:r>
              <w:rPr>
                <w:rStyle w:val="alt-edited"/>
                <w:rFonts w:ascii="Arial" w:hAnsi="Arial" w:cs="Arial"/>
                <w:color w:val="4D90F0"/>
              </w:rPr>
              <w:t xml:space="preserve"> ходьба</w:t>
            </w:r>
            <w:r>
              <w:rPr>
                <w:rFonts w:ascii="Arial" w:hAnsi="Arial" w:cs="Arial"/>
                <w:color w:val="222222"/>
              </w:rPr>
              <w:br/>
              <w:t>- інший тип інвалідності</w:t>
            </w:r>
          </w:p>
        </w:tc>
      </w:tr>
    </w:tbl>
    <w:p w:rsidR="00EB1ABD" w:rsidRDefault="00EB1ABD" w:rsidP="006751B0"/>
    <w:p w:rsidR="00EB1ABD" w:rsidRDefault="00EB1ABD" w:rsidP="006751B0">
      <w:r>
        <w:t>Strona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9</w:t>
      </w:r>
    </w:p>
    <w:p w:rsidR="00EB1ABD" w:rsidRDefault="00EB1ABD" w:rsidP="00CC1776">
      <w:r>
        <w:t xml:space="preserve"> Regulamin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D0E">
        <w:rPr>
          <w:rFonts w:cs="Calibri"/>
          <w:color w:val="222222"/>
          <w:sz w:val="24"/>
          <w:szCs w:val="24"/>
        </w:rPr>
        <w:t>правила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Prawidłowość danych zawartych w podaniu stwierdzam własnoręcznym podpisem 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Oświadczam, że zapoznałem się z Regulaminem Rekrutacji dostępnym na stronie internetowej Uczelni oraz tablicach ogłoszeń. 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Akceptuję regulamin</w:t>
            </w:r>
          </w:p>
        </w:tc>
        <w:tc>
          <w:tcPr>
            <w:tcW w:w="4531" w:type="dxa"/>
          </w:tcPr>
          <w:p w:rsidR="00EB1ABD" w:rsidRDefault="00EB1ABD" w:rsidP="008E4AEE">
            <w:pPr>
              <w:spacing w:after="0" w:line="240" w:lineRule="auto"/>
            </w:pPr>
            <w:r w:rsidRPr="000715DF">
              <w:t>Я заявляю, що коректність даних, що містяться в заявці, мій власний підпис</w:t>
            </w:r>
          </w:p>
          <w:p w:rsidR="00EB1ABD" w:rsidRDefault="00EB1ABD" w:rsidP="008E4AEE">
            <w:pPr>
              <w:spacing w:after="0" w:line="240" w:lineRule="auto"/>
            </w:pPr>
          </w:p>
          <w:p w:rsidR="00EB1ABD" w:rsidRDefault="00EB1ABD" w:rsidP="008E4AEE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</w:rPr>
              <w:t>Я заявляю, що я прочитав Правила рекрутингу, доступні на сайті університету та на дошках оголошень.</w:t>
            </w:r>
          </w:p>
          <w:p w:rsidR="00EB1ABD" w:rsidRDefault="00EB1ABD" w:rsidP="008E4AEE">
            <w:pPr>
              <w:spacing w:after="0" w:line="240" w:lineRule="auto"/>
            </w:pPr>
          </w:p>
          <w:p w:rsidR="00EB1ABD" w:rsidRPr="000715DF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15DF">
              <w:rPr>
                <w:rFonts w:cs="Calibri"/>
                <w:color w:val="222222"/>
                <w:sz w:val="24"/>
                <w:szCs w:val="24"/>
              </w:rPr>
              <w:t>Я приймаю правила</w:t>
            </w:r>
          </w:p>
        </w:tc>
      </w:tr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Niniejszym oświadczam, że wyrażam zgodę na przetwarzanie moich danych osobowych poprzez sporządzanie list, zestawień, rankingów z moimi ocenami oraz danymi osobowymi wynikającymi z prac Uczelnianej Komisji Rekrutacyjnej oraz procesu dydaktycznego w całym okresie studiów w Wyższej Szkole Inżynieryjno - Ekonomicznej z siedzibą w Rzeszowie.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Akceptuję oświadczenie</w:t>
            </w:r>
          </w:p>
        </w:tc>
        <w:tc>
          <w:tcPr>
            <w:tcW w:w="4531" w:type="dxa"/>
          </w:tcPr>
          <w:p w:rsidR="00EB1ABD" w:rsidRDefault="00EB1ABD" w:rsidP="008E4AEE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</w:p>
          <w:p w:rsidR="00EB1ABD" w:rsidRPr="005278EE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5278EE">
              <w:rPr>
                <w:rFonts w:cs="Calibri"/>
                <w:color w:val="222222"/>
                <w:sz w:val="24"/>
                <w:szCs w:val="24"/>
              </w:rPr>
              <w:t>Я погоджуюся на обробку моїх особистих даних шляхом складання списків, резюме, рейтингу з моїми оцінками та персональними даними, отриманими внаслідок роботи Комітету з прийому до Університету та дидактичного процесу протягом усього періоду дослідження</w:t>
            </w:r>
          </w:p>
          <w:p w:rsidR="00EB1ABD" w:rsidRPr="005278EE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Default="00EB1ABD" w:rsidP="008E4AEE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</w:p>
          <w:p w:rsidR="00EB1ABD" w:rsidRDefault="00EB1ABD" w:rsidP="008E4AEE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</w:p>
          <w:p w:rsidR="00EB1ABD" w:rsidRPr="005278EE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78EE">
              <w:rPr>
                <w:rFonts w:cs="Calibri"/>
                <w:color w:val="222222"/>
                <w:sz w:val="24"/>
                <w:szCs w:val="24"/>
              </w:rPr>
              <w:t>Я приймаю заяву</w:t>
            </w:r>
          </w:p>
        </w:tc>
      </w:tr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Do podania załączam: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1.</w:t>
            </w:r>
            <w:r w:rsidRPr="008E4AEE">
              <w:tab/>
              <w:t>dyplom ukończenia studiów pierwszego stopnia oryginał / odpis*</w:t>
            </w:r>
            <w:r w:rsidRPr="008E4AEE">
              <w:tab/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2.</w:t>
            </w:r>
            <w:r w:rsidRPr="008E4AEE">
              <w:tab/>
              <w:t>2 kolorowe fotografie (podpisane, zgodne z wymogami stosowanymi przy wydawaniu dowodów osobistych)</w:t>
            </w:r>
            <w:r w:rsidRPr="008E4AEE">
              <w:tab/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3.</w:t>
            </w:r>
            <w:r w:rsidRPr="008E4AEE">
              <w:tab/>
              <w:t xml:space="preserve">potwierdzenie wpłaty opłaty wpisowej 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4.</w:t>
            </w:r>
            <w:r w:rsidRPr="008E4AEE">
              <w:tab/>
              <w:t xml:space="preserve">potwierdzenie wpłaty opłaty rekrutacyjnej 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5.</w:t>
            </w:r>
            <w:r w:rsidRPr="008E4AEE">
              <w:tab/>
              <w:t>ksero dowodu osobistego (innego dokumentu potwierdzającego tożsamość)</w:t>
            </w:r>
          </w:p>
        </w:tc>
        <w:tc>
          <w:tcPr>
            <w:tcW w:w="4531" w:type="dxa"/>
          </w:tcPr>
          <w:p w:rsidR="00EB1ABD" w:rsidRDefault="00EB1ABD" w:rsidP="00FA01F2">
            <w:r>
              <w:rPr>
                <w:lang w:val="uk-UA"/>
              </w:rPr>
              <w:t>До заяви додаю</w:t>
            </w:r>
            <w:r>
              <w:t>:</w:t>
            </w:r>
          </w:p>
          <w:p w:rsidR="00EB1ABD" w:rsidRPr="009851A8" w:rsidRDefault="00EB1ABD" w:rsidP="005865D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51A8">
              <w:rPr>
                <w:rFonts w:cs="Calibri"/>
                <w:sz w:val="24"/>
                <w:szCs w:val="24"/>
                <w:lang w:val="uk-UA"/>
              </w:rPr>
              <w:t>Диплом бакалавра - оригінал</w:t>
            </w:r>
            <w:r w:rsidRPr="009851A8">
              <w:rPr>
                <w:rFonts w:cs="Calibri"/>
                <w:sz w:val="24"/>
                <w:szCs w:val="24"/>
                <w:lang w:val="ru-RU"/>
              </w:rPr>
              <w:t xml:space="preserve">/завірена </w:t>
            </w:r>
            <w:r w:rsidRPr="009851A8">
              <w:rPr>
                <w:rFonts w:cs="Calibri"/>
                <w:sz w:val="24"/>
                <w:szCs w:val="24"/>
                <w:lang w:val="uk-UA"/>
              </w:rPr>
              <w:t>копія</w:t>
            </w:r>
            <w:r w:rsidRPr="009851A8">
              <w:rPr>
                <w:rFonts w:cs="Calibri"/>
                <w:sz w:val="24"/>
                <w:szCs w:val="24"/>
                <w:lang w:val="ru-RU"/>
              </w:rPr>
              <w:t>*</w:t>
            </w:r>
          </w:p>
          <w:p w:rsidR="00EB1ABD" w:rsidRPr="009851A8" w:rsidRDefault="00EB1ABD" w:rsidP="005865D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51A8">
              <w:rPr>
                <w:rFonts w:cs="Calibri"/>
                <w:sz w:val="24"/>
                <w:szCs w:val="24"/>
                <w:lang w:val="ru-RU"/>
              </w:rPr>
              <w:t xml:space="preserve">2 </w:t>
            </w:r>
            <w:r w:rsidRPr="009851A8">
              <w:rPr>
                <w:rFonts w:cs="Calibri"/>
                <w:sz w:val="24"/>
                <w:szCs w:val="24"/>
                <w:lang w:val="uk-UA"/>
              </w:rPr>
              <w:t>кольорові фотографії</w:t>
            </w:r>
            <w:r w:rsidRPr="009851A8">
              <w:rPr>
                <w:rFonts w:cs="Calibri"/>
                <w:sz w:val="24"/>
                <w:szCs w:val="24"/>
                <w:lang w:val="ru-RU"/>
              </w:rPr>
              <w:t xml:space="preserve"> (</w:t>
            </w:r>
            <w:r w:rsidRPr="009851A8">
              <w:rPr>
                <w:rFonts w:cs="Calibri"/>
                <w:sz w:val="24"/>
                <w:szCs w:val="24"/>
                <w:lang w:val="uk-UA"/>
              </w:rPr>
              <w:t>підписані відповідно до вимог визначених для видачі внутрішнього паспорта громадянина</w:t>
            </w:r>
            <w:r w:rsidRPr="009851A8">
              <w:rPr>
                <w:rFonts w:cs="Calibri"/>
                <w:sz w:val="24"/>
                <w:szCs w:val="24"/>
                <w:lang w:val="ru-RU"/>
              </w:rPr>
              <w:t>)</w:t>
            </w:r>
          </w:p>
          <w:p w:rsidR="00EB1ABD" w:rsidRPr="009851A8" w:rsidRDefault="00EB1ABD" w:rsidP="005865D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51A8">
              <w:rPr>
                <w:rFonts w:cs="Calibri"/>
                <w:sz w:val="24"/>
                <w:szCs w:val="24"/>
                <w:lang w:val="uk-UA"/>
              </w:rPr>
              <w:t>Підтвердження реєстраційної оплати</w:t>
            </w:r>
          </w:p>
          <w:p w:rsidR="00EB1ABD" w:rsidRPr="009851A8" w:rsidRDefault="00EB1ABD" w:rsidP="005865D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51A8">
              <w:rPr>
                <w:rFonts w:cs="Calibri"/>
                <w:sz w:val="24"/>
                <w:szCs w:val="24"/>
                <w:lang w:val="uk-UA"/>
              </w:rPr>
              <w:t>Підтвердження оплати про запис</w:t>
            </w:r>
          </w:p>
          <w:p w:rsidR="00EB1ABD" w:rsidRPr="009851A8" w:rsidRDefault="00EB1ABD" w:rsidP="005865D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51A8">
              <w:rPr>
                <w:rFonts w:cs="Calibri"/>
                <w:sz w:val="24"/>
                <w:szCs w:val="24"/>
                <w:lang w:val="uk-UA"/>
              </w:rPr>
              <w:t xml:space="preserve">Ксерокопія внутрішнього паспорта громадянина </w:t>
            </w:r>
            <w:r w:rsidRPr="009851A8">
              <w:rPr>
                <w:rFonts w:cs="Calibri"/>
                <w:sz w:val="24"/>
                <w:szCs w:val="24"/>
                <w:lang w:val="ru-RU"/>
              </w:rPr>
              <w:t>(</w:t>
            </w:r>
            <w:r w:rsidRPr="009851A8">
              <w:rPr>
                <w:rFonts w:cs="Calibri"/>
                <w:sz w:val="24"/>
                <w:szCs w:val="24"/>
                <w:lang w:val="uk-UA"/>
              </w:rPr>
              <w:t>іншого документа, що посвідчує особу</w:t>
            </w:r>
            <w:r w:rsidRPr="009851A8">
              <w:rPr>
                <w:rFonts w:cs="Calibri"/>
                <w:sz w:val="24"/>
                <w:szCs w:val="24"/>
                <w:lang w:val="ru-RU"/>
              </w:rPr>
              <w:t>)</w:t>
            </w:r>
          </w:p>
          <w:p w:rsidR="00EB1ABD" w:rsidRPr="009851A8" w:rsidRDefault="00EB1ABD" w:rsidP="009851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51A8">
              <w:rPr>
                <w:rFonts w:cs="Calibri"/>
                <w:sz w:val="24"/>
                <w:szCs w:val="24"/>
                <w:lang w:val="uk-UA"/>
              </w:rPr>
              <w:t>Інші документи, які вимагає Вища інженерно-економічна школа з місцезнаходженням у м. Жешув</w:t>
            </w:r>
          </w:p>
          <w:p w:rsidR="00EB1ABD" w:rsidRPr="009851A8" w:rsidRDefault="00EB1ABD" w:rsidP="009851A8">
            <w:pPr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9851A8">
              <w:rPr>
                <w:rFonts w:cs="Calibri"/>
                <w:b/>
                <w:bCs/>
                <w:sz w:val="24"/>
                <w:szCs w:val="24"/>
                <w:lang w:val="uk-UA"/>
              </w:rPr>
              <w:t>Диплом бакалавра - оригінал</w:t>
            </w:r>
            <w:r w:rsidRPr="009851A8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/завірена </w:t>
            </w:r>
            <w:r w:rsidRPr="009851A8">
              <w:rPr>
                <w:rFonts w:cs="Calibri"/>
                <w:b/>
                <w:bCs/>
                <w:sz w:val="24"/>
                <w:szCs w:val="24"/>
                <w:lang w:val="uk-UA"/>
              </w:rPr>
              <w:t>копія</w:t>
            </w:r>
            <w:r w:rsidRPr="009851A8">
              <w:rPr>
                <w:rFonts w:cs="Calibri"/>
                <w:b/>
                <w:bCs/>
                <w:sz w:val="24"/>
                <w:szCs w:val="24"/>
                <w:lang w:val="ru-RU"/>
              </w:rPr>
              <w:t>*</w:t>
            </w:r>
            <w:r w:rsidRPr="009851A8">
              <w:rPr>
                <w:rFonts w:cs="Calibri"/>
                <w:b/>
                <w:bCs/>
                <w:sz w:val="24"/>
                <w:szCs w:val="24"/>
              </w:rPr>
              <w:t xml:space="preserve"> - </w:t>
            </w:r>
            <w:r w:rsidRPr="009851A8">
              <w:rPr>
                <w:rStyle w:val="hps"/>
                <w:rFonts w:cs="Calibri"/>
                <w:b/>
                <w:bCs/>
                <w:color w:val="222222"/>
                <w:sz w:val="24"/>
                <w:szCs w:val="24"/>
                <w:lang w:val="uk-UA"/>
              </w:rPr>
              <w:t>Переклад</w:t>
            </w:r>
            <w:r w:rsidRPr="009851A8">
              <w:rPr>
                <w:rStyle w:val="shorttext"/>
                <w:rFonts w:cs="Calibri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9851A8">
              <w:rPr>
                <w:rStyle w:val="hps"/>
                <w:rFonts w:cs="Calibri"/>
                <w:b/>
                <w:bCs/>
                <w:color w:val="222222"/>
                <w:sz w:val="24"/>
                <w:szCs w:val="24"/>
                <w:lang w:val="uk-UA"/>
              </w:rPr>
              <w:t>присяжним</w:t>
            </w:r>
            <w:r w:rsidRPr="009851A8">
              <w:rPr>
                <w:rStyle w:val="shorttext"/>
                <w:rFonts w:cs="Calibri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9851A8">
              <w:rPr>
                <w:rStyle w:val="hps"/>
                <w:rFonts w:cs="Calibri"/>
                <w:b/>
                <w:bCs/>
                <w:color w:val="222222"/>
                <w:sz w:val="24"/>
                <w:szCs w:val="24"/>
                <w:lang w:val="uk-UA"/>
              </w:rPr>
              <w:t>перекладачем</w:t>
            </w:r>
          </w:p>
          <w:p w:rsidR="00EB1ABD" w:rsidRPr="008E4AEE" w:rsidRDefault="00EB1ABD" w:rsidP="005865D0">
            <w:pPr>
              <w:numPr>
                <w:ilvl w:val="0"/>
                <w:numId w:val="2"/>
              </w:numPr>
              <w:spacing w:after="0" w:line="240" w:lineRule="auto"/>
            </w:pPr>
          </w:p>
        </w:tc>
      </w:tr>
    </w:tbl>
    <w:p w:rsidR="00EB1ABD" w:rsidRDefault="00EB1ABD" w:rsidP="006751B0"/>
    <w:p w:rsidR="00EB1ABD" w:rsidRDefault="00EB1ABD" w:rsidP="006751B0">
      <w:r>
        <w:t>Strona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757"/>
      </w:tblGrid>
      <w:tr w:rsidR="00EB1ABD" w:rsidRPr="008E4AEE" w:rsidTr="00390125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Informację o Uczelni znalazłem/am: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przeczytałem/am reklamę Uczelni w gazecie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przeczytałem/am plakaty Uczelni na ulicy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usłyszałem reklamę Uczelni w radio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miałem w ręku ulotki Uczelni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widziałem/am reklamę w TV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w Internecie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- Inne źródło informacji o Uczelni:</w:t>
            </w:r>
          </w:p>
        </w:tc>
        <w:tc>
          <w:tcPr>
            <w:tcW w:w="4757" w:type="dxa"/>
          </w:tcPr>
          <w:p w:rsidR="00EB1ABD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EC7CFE">
              <w:rPr>
                <w:rFonts w:cs="Calibri"/>
                <w:color w:val="222222"/>
                <w:sz w:val="24"/>
                <w:szCs w:val="24"/>
              </w:rPr>
              <w:t>Я знайшов інформацію про університет</w:t>
            </w:r>
            <w:r>
              <w:rPr>
                <w:rFonts w:cs="Calibri"/>
                <w:color w:val="222222"/>
                <w:sz w:val="24"/>
                <w:szCs w:val="24"/>
              </w:rPr>
              <w:t>:</w:t>
            </w:r>
          </w:p>
          <w:p w:rsidR="00EB1ABD" w:rsidRPr="009C7D6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Я читаю рекламу університету в газеті</w:t>
            </w:r>
          </w:p>
          <w:p w:rsidR="00EB1ABD" w:rsidRPr="009C7D6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 Я читав університетські плакати на вулиці</w:t>
            </w:r>
          </w:p>
          <w:p w:rsidR="00EB1ABD" w:rsidRPr="009C7D6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Я почув рекламу коледжу на радіо</w:t>
            </w:r>
          </w:p>
          <w:p w:rsidR="00EB1ABD" w:rsidRPr="009C7D6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У мене були рукописні листівки університету</w:t>
            </w:r>
          </w:p>
          <w:p w:rsidR="00EB1ABD" w:rsidRPr="009C7D6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Я бачив рекламу на телебаченні</w:t>
            </w:r>
          </w:p>
          <w:p w:rsidR="00EB1ABD" w:rsidRPr="009C7D6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в інтернеті</w:t>
            </w:r>
          </w:p>
          <w:p w:rsidR="00EB1ABD" w:rsidRPr="00BC5DA0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7D61">
              <w:rPr>
                <w:rFonts w:cs="Calibri"/>
                <w:color w:val="222222"/>
                <w:sz w:val="24"/>
                <w:szCs w:val="24"/>
              </w:rPr>
              <w:t>- Інше джерело інформації про університет:</w:t>
            </w:r>
          </w:p>
        </w:tc>
      </w:tr>
    </w:tbl>
    <w:p w:rsidR="00EB1ABD" w:rsidRDefault="00EB1ABD" w:rsidP="006751B0"/>
    <w:p w:rsidR="00EB1ABD" w:rsidRDefault="00EB1ABD" w:rsidP="006751B0">
      <w:r>
        <w:t>Strona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117"/>
      </w:tblGrid>
      <w:tr w:rsidR="00EB1ABD" w:rsidRPr="008E4AEE" w:rsidTr="00AE2CD1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Parametry konta kandydata</w:t>
            </w:r>
          </w:p>
        </w:tc>
        <w:tc>
          <w:tcPr>
            <w:tcW w:w="5117" w:type="dxa"/>
          </w:tcPr>
          <w:p w:rsidR="00EB1ABD" w:rsidRPr="00AE2CD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2CD1">
              <w:rPr>
                <w:rFonts w:cs="Calibri"/>
                <w:color w:val="222222"/>
                <w:sz w:val="24"/>
                <w:szCs w:val="24"/>
              </w:rPr>
              <w:t>Параметри облікового запису кандидата</w:t>
            </w:r>
          </w:p>
        </w:tc>
      </w:tr>
      <w:tr w:rsidR="00EB1ABD" w:rsidRPr="008E4AEE" w:rsidTr="00AE2CD1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Parametry konta kandydata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* - Hasło powinno spełniać następujace kryteria: min 7 znaków; w tym przynajmniej 1 znak niealfanumeryczny (czyli np. @, $, ~)</w:t>
            </w:r>
          </w:p>
        </w:tc>
        <w:tc>
          <w:tcPr>
            <w:tcW w:w="5117" w:type="dxa"/>
          </w:tcPr>
          <w:p w:rsidR="00EB1ABD" w:rsidRPr="00AE2CD1" w:rsidRDefault="00EB1ABD" w:rsidP="008E4AEE">
            <w:pPr>
              <w:spacing w:after="0" w:line="240" w:lineRule="auto"/>
              <w:rPr>
                <w:rFonts w:cs="Calibri"/>
                <w:color w:val="222222"/>
              </w:rPr>
            </w:pPr>
            <w:r w:rsidRPr="00AE2CD1">
              <w:rPr>
                <w:rFonts w:cs="Calibri"/>
                <w:color w:val="222222"/>
              </w:rPr>
              <w:t>Параметри облікового запису кандидата</w:t>
            </w:r>
          </w:p>
          <w:p w:rsidR="00EB1ABD" w:rsidRPr="00AE2CD1" w:rsidRDefault="00EB1ABD" w:rsidP="008E4AEE">
            <w:pPr>
              <w:spacing w:after="0" w:line="240" w:lineRule="auto"/>
              <w:rPr>
                <w:rFonts w:cs="Calibri"/>
              </w:rPr>
            </w:pPr>
            <w:r w:rsidRPr="00AE2CD1">
              <w:rPr>
                <w:rFonts w:cs="Calibri"/>
              </w:rPr>
              <w:t xml:space="preserve">* - </w:t>
            </w:r>
            <w:r w:rsidRPr="00AE2CD1">
              <w:rPr>
                <w:rFonts w:cs="Calibri"/>
                <w:color w:val="222222"/>
                <w:lang w:val="uk-UA"/>
              </w:rPr>
              <w:t>Пароль повинен відповідати наступним критеріям: мін</w:t>
            </w:r>
            <w:r w:rsidRPr="00AE2CD1">
              <w:rPr>
                <w:rFonts w:cs="Calibri"/>
                <w:color w:val="222222"/>
              </w:rPr>
              <w:t>.</w:t>
            </w:r>
            <w:r w:rsidRPr="00AE2CD1">
              <w:rPr>
                <w:rFonts w:cs="Calibri"/>
                <w:color w:val="222222"/>
                <w:lang w:val="uk-UA"/>
              </w:rPr>
              <w:t xml:space="preserve"> 7 символів; з яких принаймні один неалфано-цифровий символ (тобто</w:t>
            </w:r>
            <w:r w:rsidRPr="00AE2CD1">
              <w:rPr>
                <w:rFonts w:cs="Calibri"/>
                <w:color w:val="222222"/>
              </w:rPr>
              <w:t xml:space="preserve"> </w:t>
            </w:r>
            <w:r w:rsidRPr="00AE2CD1">
              <w:rPr>
                <w:rFonts w:cs="Calibri"/>
              </w:rPr>
              <w:t>@, $, ~)</w:t>
            </w:r>
          </w:p>
        </w:tc>
      </w:tr>
      <w:tr w:rsidR="00EB1ABD" w:rsidRPr="008E4AEE" w:rsidTr="00AE2CD1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Hasło: *</w:t>
            </w:r>
          </w:p>
        </w:tc>
        <w:tc>
          <w:tcPr>
            <w:tcW w:w="5117" w:type="dxa"/>
          </w:tcPr>
          <w:p w:rsidR="00EB1ABD" w:rsidRPr="00AE2CD1" w:rsidRDefault="00EB1ABD" w:rsidP="008E4AEE">
            <w:pPr>
              <w:spacing w:after="0" w:line="240" w:lineRule="auto"/>
              <w:rPr>
                <w:rFonts w:cs="Calibri"/>
              </w:rPr>
            </w:pPr>
            <w:r w:rsidRPr="00AE2CD1">
              <w:rPr>
                <w:rFonts w:cs="Calibri"/>
                <w:color w:val="222222"/>
                <w:sz w:val="24"/>
                <w:szCs w:val="24"/>
              </w:rPr>
              <w:t>пароль</w:t>
            </w:r>
            <w:r w:rsidRPr="00AE2CD1">
              <w:rPr>
                <w:rFonts w:cs="Calibri"/>
              </w:rPr>
              <w:t>*</w:t>
            </w:r>
          </w:p>
        </w:tc>
      </w:tr>
      <w:tr w:rsidR="00EB1ABD" w:rsidRPr="008E4AEE" w:rsidTr="00AE2CD1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Potwierdź hasło: *</w:t>
            </w:r>
          </w:p>
        </w:tc>
        <w:tc>
          <w:tcPr>
            <w:tcW w:w="5117" w:type="dxa"/>
          </w:tcPr>
          <w:p w:rsidR="00EB1ABD" w:rsidRPr="00AE2CD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2CD1">
              <w:rPr>
                <w:rFonts w:cs="Calibri"/>
                <w:color w:val="222222"/>
                <w:sz w:val="24"/>
                <w:szCs w:val="24"/>
              </w:rPr>
              <w:t>Підтвердити пароль:</w:t>
            </w:r>
            <w:r w:rsidRPr="00AE2CD1">
              <w:rPr>
                <w:rFonts w:cs="Calibri"/>
              </w:rPr>
              <w:t xml:space="preserve"> *</w:t>
            </w:r>
          </w:p>
        </w:tc>
      </w:tr>
      <w:tr w:rsidR="00EB1ABD" w:rsidRPr="008E4AEE" w:rsidTr="00AE2CD1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Pytanie kontrolne: *</w:t>
            </w:r>
          </w:p>
        </w:tc>
        <w:tc>
          <w:tcPr>
            <w:tcW w:w="5117" w:type="dxa"/>
          </w:tcPr>
          <w:p w:rsidR="00EB1ABD" w:rsidRPr="00AE2CD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2CD1">
              <w:rPr>
                <w:rFonts w:cs="Calibri"/>
                <w:color w:val="222222"/>
                <w:sz w:val="24"/>
                <w:szCs w:val="24"/>
              </w:rPr>
              <w:t>Контрольне питання:</w:t>
            </w:r>
            <w:r w:rsidRPr="00AE2CD1">
              <w:rPr>
                <w:rFonts w:cs="Calibri"/>
              </w:rPr>
              <w:t xml:space="preserve"> *</w:t>
            </w:r>
          </w:p>
        </w:tc>
      </w:tr>
      <w:tr w:rsidR="00EB1ABD" w:rsidRPr="008E4AEE" w:rsidTr="00AE2CD1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Odpowiedź kontrolna: *</w:t>
            </w:r>
          </w:p>
        </w:tc>
        <w:tc>
          <w:tcPr>
            <w:tcW w:w="5117" w:type="dxa"/>
          </w:tcPr>
          <w:p w:rsidR="00EB1ABD" w:rsidRPr="00AE2CD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2CD1">
              <w:rPr>
                <w:rFonts w:cs="Calibri"/>
                <w:color w:val="222222"/>
                <w:sz w:val="24"/>
                <w:szCs w:val="24"/>
              </w:rPr>
              <w:t>Контрольна відповідь:</w:t>
            </w:r>
            <w:r w:rsidRPr="00AE2CD1">
              <w:rPr>
                <w:rFonts w:cs="Calibri"/>
              </w:rPr>
              <w:t xml:space="preserve"> *</w:t>
            </w:r>
          </w:p>
        </w:tc>
      </w:tr>
    </w:tbl>
    <w:p w:rsidR="00EB1ABD" w:rsidRDefault="00EB1ABD" w:rsidP="006751B0"/>
    <w:p w:rsidR="00EB1ABD" w:rsidRDefault="00EB1ABD" w:rsidP="006751B0">
      <w:r>
        <w:t>Strona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12</w:t>
      </w:r>
    </w:p>
    <w:p w:rsidR="00EB1ABD" w:rsidRPr="00AE2CD1" w:rsidRDefault="00EB1ABD" w:rsidP="006751B0">
      <w:pPr>
        <w:rPr>
          <w:rFonts w:cs="Calibri"/>
          <w:sz w:val="24"/>
          <w:szCs w:val="24"/>
        </w:rPr>
      </w:pPr>
      <w:r w:rsidRPr="006751B0">
        <w:t>Podsumowanie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CD1">
        <w:rPr>
          <w:rFonts w:cs="Calibri"/>
          <w:color w:val="222222"/>
          <w:sz w:val="24"/>
          <w:szCs w:val="24"/>
        </w:rPr>
        <w:t>підсумовування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To już wszystkie kroki formularza. 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Sprawdź uważnie poprawność wprowadzonych danych. 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Upewnij się, że wszystkie pola wypełniłeś poprawnie. </w:t>
            </w: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 xml:space="preserve">Wybranie opcji </w:t>
            </w:r>
            <w:r>
              <w:t xml:space="preserve"> „</w:t>
            </w:r>
            <w:r w:rsidRPr="008E4AEE">
              <w:t>Zatwierdź dane</w:t>
            </w:r>
            <w:r>
              <w:t>”</w:t>
            </w:r>
            <w:r w:rsidRPr="008E4AEE">
              <w:t xml:space="preserve"> oznacza zakończenie rejestracji i zatwierdzenie poprawności wprowadzonych danych.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Po zapisaniu danych zostanie utworzone konto rekrutacyjne dla kandydata. Po zalogowaniu się do serwisu, będzie możliwość wydrukowania formularza zgłoszeniowego i innych niezbędnych dokumentów.</w:t>
            </w:r>
          </w:p>
        </w:tc>
        <w:tc>
          <w:tcPr>
            <w:tcW w:w="4531" w:type="dxa"/>
          </w:tcPr>
          <w:p w:rsidR="00EB1ABD" w:rsidRPr="00D127F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D127F1">
              <w:rPr>
                <w:rFonts w:cs="Calibri"/>
                <w:color w:val="222222"/>
                <w:sz w:val="24"/>
                <w:szCs w:val="24"/>
                <w:lang w:val="uk-UA"/>
              </w:rPr>
              <w:t>Це всі етапи форми.</w:t>
            </w:r>
            <w:r w:rsidRPr="00D127F1">
              <w:rPr>
                <w:rFonts w:cs="Calibri"/>
                <w:color w:val="222222"/>
                <w:sz w:val="24"/>
                <w:szCs w:val="24"/>
                <w:lang w:val="uk-UA"/>
              </w:rPr>
              <w:br/>
              <w:t>Перевірте правильність введених даних.</w:t>
            </w:r>
          </w:p>
          <w:p w:rsidR="00EB1ABD" w:rsidRPr="00D127F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D127F1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B1ABD" w:rsidRPr="00D127F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D127F1">
              <w:rPr>
                <w:rFonts w:cs="Calibri"/>
                <w:color w:val="222222"/>
                <w:sz w:val="24"/>
                <w:szCs w:val="24"/>
              </w:rPr>
              <w:t>Переконайтеся, що ви правильно заповнили всі поля.</w:t>
            </w:r>
          </w:p>
          <w:p w:rsidR="00EB1ABD" w:rsidRPr="00D127F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D127F1">
              <w:rPr>
                <w:rFonts w:cs="Calibri"/>
                <w:color w:val="222222"/>
                <w:sz w:val="24"/>
                <w:szCs w:val="24"/>
              </w:rPr>
              <w:t>Вибір "Підтвердження даних" означає завершення реєстрації та перевірки введених даних.</w:t>
            </w:r>
          </w:p>
          <w:p w:rsidR="00EB1ABD" w:rsidRPr="00D127F1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995C77" w:rsidRDefault="00EB1ABD" w:rsidP="008E4AEE">
            <w:pPr>
              <w:spacing w:after="0" w:line="240" w:lineRule="auto"/>
            </w:pPr>
            <w:r w:rsidRPr="00D127F1">
              <w:rPr>
                <w:rFonts w:cs="Calibri"/>
                <w:color w:val="222222"/>
                <w:sz w:val="24"/>
                <w:szCs w:val="24"/>
              </w:rPr>
              <w:t>Після збереження даних буде створений обліковий запис для кандидата. Після входу на веб-сайт ви зможете роздрукувати заявку та інші необхідні документи.</w:t>
            </w:r>
          </w:p>
        </w:tc>
      </w:tr>
    </w:tbl>
    <w:p w:rsidR="00EB1ABD" w:rsidRDefault="00EB1ABD" w:rsidP="00675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EB1ABD" w:rsidRPr="008E4AEE" w:rsidTr="008E4AEE">
        <w:tc>
          <w:tcPr>
            <w:tcW w:w="3020" w:type="dxa"/>
          </w:tcPr>
          <w:p w:rsidR="00EB1ABD" w:rsidRPr="008520D8" w:rsidRDefault="00EB1ABD" w:rsidP="008E4AEE">
            <w:pPr>
              <w:spacing w:after="0" w:line="240" w:lineRule="auto"/>
              <w:rPr>
                <w:rFonts w:cs="Calibri"/>
              </w:rPr>
            </w:pPr>
            <w:r w:rsidRPr="008520D8">
              <w:rPr>
                <w:rFonts w:cs="Calibri"/>
              </w:rPr>
              <w:t>Popraw dane</w:t>
            </w:r>
          </w:p>
          <w:p w:rsidR="00EB1ABD" w:rsidRPr="008520D8" w:rsidRDefault="00EB1ABD" w:rsidP="008E4AEE">
            <w:pPr>
              <w:spacing w:after="0" w:line="240" w:lineRule="auto"/>
              <w:rPr>
                <w:rFonts w:cs="Calibri"/>
              </w:rPr>
            </w:pPr>
            <w:r w:rsidRPr="008520D8">
              <w:rPr>
                <w:rFonts w:cs="Calibri"/>
                <w:color w:val="222222"/>
                <w:sz w:val="24"/>
                <w:szCs w:val="24"/>
              </w:rPr>
              <w:t>Виправте дані</w:t>
            </w:r>
          </w:p>
        </w:tc>
        <w:tc>
          <w:tcPr>
            <w:tcW w:w="3021" w:type="dxa"/>
          </w:tcPr>
          <w:p w:rsidR="00EB1ABD" w:rsidRPr="008520D8" w:rsidRDefault="00EB1ABD" w:rsidP="008E4AEE">
            <w:pPr>
              <w:spacing w:after="0" w:line="240" w:lineRule="auto"/>
              <w:rPr>
                <w:rFonts w:cs="Calibri"/>
              </w:rPr>
            </w:pPr>
            <w:r w:rsidRPr="008520D8">
              <w:rPr>
                <w:rFonts w:cs="Calibri"/>
              </w:rPr>
              <w:t>Zatwierdź dane</w:t>
            </w:r>
          </w:p>
          <w:p w:rsidR="00EB1ABD" w:rsidRPr="008520D8" w:rsidRDefault="00EB1ABD" w:rsidP="008E4AEE">
            <w:pPr>
              <w:spacing w:after="0" w:line="240" w:lineRule="auto"/>
              <w:rPr>
                <w:rFonts w:cs="Calibri"/>
              </w:rPr>
            </w:pPr>
            <w:r w:rsidRPr="008520D8">
              <w:rPr>
                <w:rFonts w:cs="Calibri"/>
                <w:color w:val="222222"/>
              </w:rPr>
              <w:t>Підтвердьте дані</w:t>
            </w:r>
          </w:p>
        </w:tc>
        <w:tc>
          <w:tcPr>
            <w:tcW w:w="3021" w:type="dxa"/>
          </w:tcPr>
          <w:p w:rsidR="00EB1ABD" w:rsidRDefault="00EB1ABD" w:rsidP="008E4AEE">
            <w:pPr>
              <w:spacing w:after="0" w:line="240" w:lineRule="auto"/>
            </w:pPr>
            <w:r w:rsidRPr="008E4AEE">
              <w:t>Wyście</w:t>
            </w:r>
          </w:p>
          <w:p w:rsidR="00EB1ABD" w:rsidRPr="008520D8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20D8">
              <w:rPr>
                <w:rFonts w:cs="Calibri"/>
                <w:color w:val="222222"/>
                <w:sz w:val="24"/>
                <w:szCs w:val="24"/>
              </w:rPr>
              <w:t>вихід</w:t>
            </w:r>
          </w:p>
        </w:tc>
      </w:tr>
    </w:tbl>
    <w:p w:rsidR="00EB1ABD" w:rsidRDefault="00EB1ABD" w:rsidP="006751B0"/>
    <w:p w:rsidR="00EB1ABD" w:rsidRDefault="00EB1ABD" w:rsidP="006751B0">
      <w:r>
        <w:t xml:space="preserve">Strona 13                                                                            </w:t>
      </w:r>
      <w:r w:rsidRPr="00E800F4">
        <w:rPr>
          <w:rFonts w:cs="Calibri"/>
          <w:sz w:val="24"/>
          <w:szCs w:val="24"/>
        </w:rPr>
        <w:t xml:space="preserve"> </w:t>
      </w:r>
      <w:r w:rsidRPr="00E800F4">
        <w:rPr>
          <w:rFonts w:cs="Calibri"/>
          <w:color w:val="222222"/>
          <w:sz w:val="24"/>
          <w:szCs w:val="24"/>
        </w:rPr>
        <w:t>сторінка</w:t>
      </w:r>
      <w:r>
        <w:rPr>
          <w:rFonts w:cs="Calibri"/>
          <w:color w:val="222222"/>
          <w:sz w:val="24"/>
          <w:szCs w:val="24"/>
        </w:rPr>
        <w:t xml:space="preserve">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B1ABD" w:rsidRPr="008E4AEE" w:rsidTr="008E4AEE">
        <w:tc>
          <w:tcPr>
            <w:tcW w:w="4531" w:type="dxa"/>
          </w:tcPr>
          <w:p w:rsidR="00EB1ABD" w:rsidRPr="008E4AEE" w:rsidRDefault="00EB1ABD" w:rsidP="008E4AEE">
            <w:pPr>
              <w:spacing w:after="0" w:line="240" w:lineRule="auto"/>
            </w:pPr>
            <w:r w:rsidRPr="008E4AEE">
              <w:t>Dane zostały zapisane pomyślnie!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Dane założonego konta: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>
              <w:t xml:space="preserve">Login: </w:t>
            </w:r>
          </w:p>
          <w:p w:rsidR="00EB1ABD" w:rsidRPr="008E4AEE" w:rsidRDefault="00EB1ABD" w:rsidP="008E4AEE">
            <w:pPr>
              <w:spacing w:after="0" w:line="240" w:lineRule="auto"/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8E4AEE">
              <w:t>Szczegółowe informacje o założonym koncie zostały wysłane na Twoje konto poczty elektronicznej.</w:t>
            </w:r>
          </w:p>
          <w:p w:rsidR="00EB1ABD" w:rsidRPr="008E4AEE" w:rsidRDefault="00EB1ABD" w:rsidP="008E4AE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531" w:type="dxa"/>
          </w:tcPr>
          <w:p w:rsidR="00EB1ABD" w:rsidRPr="009347F3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347F3">
              <w:rPr>
                <w:rFonts w:cs="Calibri"/>
                <w:color w:val="222222"/>
                <w:sz w:val="24"/>
                <w:szCs w:val="24"/>
              </w:rPr>
              <w:t>Дані були успішно збережені</w:t>
            </w:r>
          </w:p>
          <w:p w:rsidR="00EB1ABD" w:rsidRPr="009347F3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9347F3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9347F3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347F3">
              <w:rPr>
                <w:rFonts w:cs="Calibri"/>
                <w:color w:val="222222"/>
                <w:sz w:val="24"/>
                <w:szCs w:val="24"/>
              </w:rPr>
              <w:t>Дані облікового запису:</w:t>
            </w:r>
          </w:p>
          <w:p w:rsidR="00EB1ABD" w:rsidRPr="009347F3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  <w:p w:rsidR="00EB1ABD" w:rsidRPr="009347F3" w:rsidRDefault="00EB1ABD" w:rsidP="008E4AEE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 w:rsidRPr="009347F3">
              <w:rPr>
                <w:rFonts w:cs="Calibri"/>
                <w:color w:val="222222"/>
                <w:sz w:val="24"/>
                <w:szCs w:val="24"/>
              </w:rPr>
              <w:t>Ввійти</w:t>
            </w:r>
          </w:p>
          <w:p w:rsidR="00EB1ABD" w:rsidRPr="009347F3" w:rsidRDefault="00EB1ABD" w:rsidP="008E4A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B1ABD" w:rsidRPr="008E4AEE" w:rsidRDefault="00EB1ABD" w:rsidP="008E4AEE">
            <w:pPr>
              <w:spacing w:after="0" w:line="240" w:lineRule="auto"/>
            </w:pPr>
            <w:r w:rsidRPr="009347F3">
              <w:rPr>
                <w:rFonts w:cs="Calibri"/>
                <w:color w:val="222222"/>
                <w:sz w:val="24"/>
                <w:szCs w:val="24"/>
              </w:rPr>
              <w:t>Детальна інформація про створений акаунт надіслана на вашу адресу електронної пошти.</w:t>
            </w:r>
          </w:p>
        </w:tc>
      </w:tr>
    </w:tbl>
    <w:p w:rsidR="00EB1ABD" w:rsidRPr="006751B0" w:rsidRDefault="00EB1ABD" w:rsidP="006751B0"/>
    <w:sectPr w:rsidR="00EB1ABD" w:rsidRPr="006751B0" w:rsidSect="00EB2DAA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48C5"/>
    <w:multiLevelType w:val="hybridMultilevel"/>
    <w:tmpl w:val="03866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127CF0"/>
    <w:multiLevelType w:val="hybridMultilevel"/>
    <w:tmpl w:val="8D2E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BA4073"/>
    <w:multiLevelType w:val="multilevel"/>
    <w:tmpl w:val="6B8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D4"/>
    <w:rsid w:val="000131A5"/>
    <w:rsid w:val="00032734"/>
    <w:rsid w:val="00051802"/>
    <w:rsid w:val="00060642"/>
    <w:rsid w:val="000715DF"/>
    <w:rsid w:val="000C5ECF"/>
    <w:rsid w:val="000D77CC"/>
    <w:rsid w:val="000F6FA0"/>
    <w:rsid w:val="00152047"/>
    <w:rsid w:val="00173C1E"/>
    <w:rsid w:val="001E2CC9"/>
    <w:rsid w:val="001F56B4"/>
    <w:rsid w:val="002B7AD8"/>
    <w:rsid w:val="002C4AFA"/>
    <w:rsid w:val="002E753D"/>
    <w:rsid w:val="0030321B"/>
    <w:rsid w:val="00352D0E"/>
    <w:rsid w:val="00390125"/>
    <w:rsid w:val="003C625D"/>
    <w:rsid w:val="00404FBA"/>
    <w:rsid w:val="0042500F"/>
    <w:rsid w:val="00474EAC"/>
    <w:rsid w:val="0048685F"/>
    <w:rsid w:val="004C7166"/>
    <w:rsid w:val="005278EE"/>
    <w:rsid w:val="00545F67"/>
    <w:rsid w:val="005646E9"/>
    <w:rsid w:val="005865D0"/>
    <w:rsid w:val="00586909"/>
    <w:rsid w:val="005962CE"/>
    <w:rsid w:val="005B2E1A"/>
    <w:rsid w:val="005D31A9"/>
    <w:rsid w:val="005E0427"/>
    <w:rsid w:val="005E23E8"/>
    <w:rsid w:val="006751B0"/>
    <w:rsid w:val="00694E6C"/>
    <w:rsid w:val="0069532F"/>
    <w:rsid w:val="00696A3E"/>
    <w:rsid w:val="006B10CD"/>
    <w:rsid w:val="006D601E"/>
    <w:rsid w:val="00717F71"/>
    <w:rsid w:val="007610CC"/>
    <w:rsid w:val="007D41EF"/>
    <w:rsid w:val="00816B15"/>
    <w:rsid w:val="0084778A"/>
    <w:rsid w:val="008520D8"/>
    <w:rsid w:val="008A6795"/>
    <w:rsid w:val="008C124D"/>
    <w:rsid w:val="008E4AEE"/>
    <w:rsid w:val="0092165B"/>
    <w:rsid w:val="0092364D"/>
    <w:rsid w:val="009347F3"/>
    <w:rsid w:val="00963A2C"/>
    <w:rsid w:val="00971FDA"/>
    <w:rsid w:val="009738FD"/>
    <w:rsid w:val="009851A8"/>
    <w:rsid w:val="0099475C"/>
    <w:rsid w:val="00995C77"/>
    <w:rsid w:val="009C7D61"/>
    <w:rsid w:val="009E7E31"/>
    <w:rsid w:val="00A10F59"/>
    <w:rsid w:val="00A3039D"/>
    <w:rsid w:val="00A303E7"/>
    <w:rsid w:val="00A3227B"/>
    <w:rsid w:val="00A73DD3"/>
    <w:rsid w:val="00AA7FD1"/>
    <w:rsid w:val="00AB6799"/>
    <w:rsid w:val="00AC29A1"/>
    <w:rsid w:val="00AC4440"/>
    <w:rsid w:val="00AE2CD1"/>
    <w:rsid w:val="00AF3BBE"/>
    <w:rsid w:val="00AF69F0"/>
    <w:rsid w:val="00B23C69"/>
    <w:rsid w:val="00B342D7"/>
    <w:rsid w:val="00B71730"/>
    <w:rsid w:val="00B77957"/>
    <w:rsid w:val="00BB6FE1"/>
    <w:rsid w:val="00BC5DA0"/>
    <w:rsid w:val="00C17F74"/>
    <w:rsid w:val="00C50F23"/>
    <w:rsid w:val="00C55931"/>
    <w:rsid w:val="00CC1776"/>
    <w:rsid w:val="00D127F1"/>
    <w:rsid w:val="00D16E54"/>
    <w:rsid w:val="00D66288"/>
    <w:rsid w:val="00D66CD4"/>
    <w:rsid w:val="00D6726A"/>
    <w:rsid w:val="00D727C5"/>
    <w:rsid w:val="00D82F31"/>
    <w:rsid w:val="00DB6A82"/>
    <w:rsid w:val="00DB784E"/>
    <w:rsid w:val="00E0173D"/>
    <w:rsid w:val="00E1389A"/>
    <w:rsid w:val="00E33706"/>
    <w:rsid w:val="00E67C80"/>
    <w:rsid w:val="00E800F4"/>
    <w:rsid w:val="00EB0CE1"/>
    <w:rsid w:val="00EB1ABD"/>
    <w:rsid w:val="00EB2815"/>
    <w:rsid w:val="00EB2DAA"/>
    <w:rsid w:val="00EC7CFE"/>
    <w:rsid w:val="00EF6B6A"/>
    <w:rsid w:val="00F154FF"/>
    <w:rsid w:val="00F41063"/>
    <w:rsid w:val="00F51B21"/>
    <w:rsid w:val="00F908A9"/>
    <w:rsid w:val="00F92CD1"/>
    <w:rsid w:val="00FA01F2"/>
    <w:rsid w:val="00FB0D92"/>
    <w:rsid w:val="00FB4DB1"/>
    <w:rsid w:val="00FC49A5"/>
    <w:rsid w:val="00FD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F69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6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t-edited">
    <w:name w:val="alt-edited"/>
    <w:basedOn w:val="DefaultParagraphFont"/>
    <w:uiPriority w:val="99"/>
    <w:rsid w:val="00B342D7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851A8"/>
    <w:rPr>
      <w:rFonts w:cs="Times New Roman"/>
    </w:rPr>
  </w:style>
  <w:style w:type="character" w:customStyle="1" w:styleId="hps">
    <w:name w:val="hps"/>
    <w:basedOn w:val="DefaultParagraphFont"/>
    <w:uiPriority w:val="99"/>
    <w:rsid w:val="009851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7</Pages>
  <Words>1309</Words>
  <Characters>7855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</dc:title>
  <dc:subject/>
  <dc:creator>Andrzej Chrzan</dc:creator>
  <cp:keywords/>
  <dc:description/>
  <cp:lastModifiedBy>aszopinska</cp:lastModifiedBy>
  <cp:revision>5</cp:revision>
  <dcterms:created xsi:type="dcterms:W3CDTF">2018-01-02T14:08:00Z</dcterms:created>
  <dcterms:modified xsi:type="dcterms:W3CDTF">2018-01-04T13:34:00Z</dcterms:modified>
</cp:coreProperties>
</file>